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9F" w:rsidRDefault="000E1C9F" w:rsidP="000E1C9F">
      <w:pPr>
        <w:jc w:val="center"/>
        <w:rPr>
          <w:b/>
          <w:sz w:val="28"/>
          <w:szCs w:val="28"/>
        </w:rPr>
      </w:pPr>
      <w:r w:rsidRPr="00056B5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;mso-wrap-style:square">
            <v:imagedata r:id="rId7" o:title="Изображение 028_герб"/>
          </v:shape>
        </w:pict>
      </w:r>
    </w:p>
    <w:p w:rsidR="000E1C9F" w:rsidRPr="00A20D7A" w:rsidRDefault="000E1C9F" w:rsidP="000E1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0E1C9F" w:rsidRPr="00A20D7A" w:rsidRDefault="000E1C9F" w:rsidP="000E1C9F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0E1C9F" w:rsidRPr="00683268" w:rsidRDefault="000E1C9F" w:rsidP="000E1C9F">
      <w:pPr>
        <w:jc w:val="center"/>
        <w:rPr>
          <w:b/>
          <w:sz w:val="28"/>
          <w:szCs w:val="28"/>
        </w:rPr>
      </w:pPr>
      <w:r w:rsidRPr="00683268">
        <w:rPr>
          <w:b/>
          <w:sz w:val="28"/>
          <w:szCs w:val="28"/>
        </w:rPr>
        <w:t>ЕРШОВСКОГО МУНИЦИПАЛЬНОГО РАЙОНА</w:t>
      </w:r>
    </w:p>
    <w:p w:rsidR="000E1C9F" w:rsidRPr="00683268" w:rsidRDefault="000E1C9F" w:rsidP="000E1C9F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683268">
        <w:rPr>
          <w:b/>
          <w:sz w:val="28"/>
          <w:szCs w:val="28"/>
        </w:rPr>
        <w:t>САРАТОВСКОЙ ОБЛАСТИ</w:t>
      </w:r>
    </w:p>
    <w:p w:rsidR="000E1C9F" w:rsidRDefault="000E1C9F" w:rsidP="000E1C9F">
      <w:pPr>
        <w:rPr>
          <w:b/>
          <w:sz w:val="28"/>
          <w:szCs w:val="28"/>
        </w:rPr>
      </w:pPr>
    </w:p>
    <w:p w:rsidR="000E1C9F" w:rsidRPr="00A20D7A" w:rsidRDefault="000E1C9F" w:rsidP="000E1C9F">
      <w:pPr>
        <w:rPr>
          <w:b/>
          <w:sz w:val="28"/>
          <w:szCs w:val="28"/>
        </w:rPr>
      </w:pPr>
    </w:p>
    <w:p w:rsidR="000E1C9F" w:rsidRPr="00BA5788" w:rsidRDefault="000E1C9F" w:rsidP="000E1C9F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BA5788">
        <w:rPr>
          <w:rFonts w:ascii="Times New Roman" w:hAnsi="Times New Roman"/>
          <w:b/>
          <w:sz w:val="28"/>
          <w:szCs w:val="28"/>
        </w:rPr>
        <w:t>РЕШЕНИЕ</w:t>
      </w:r>
    </w:p>
    <w:p w:rsidR="000E1C9F" w:rsidRDefault="000E1C9F" w:rsidP="000E1C9F">
      <w:pPr>
        <w:jc w:val="both"/>
        <w:rPr>
          <w:sz w:val="28"/>
          <w:szCs w:val="28"/>
        </w:rPr>
      </w:pPr>
    </w:p>
    <w:p w:rsidR="000E1C9F" w:rsidRDefault="000E1C9F" w:rsidP="000E1C9F">
      <w:pPr>
        <w:jc w:val="both"/>
        <w:rPr>
          <w:sz w:val="28"/>
          <w:szCs w:val="28"/>
        </w:rPr>
      </w:pPr>
    </w:p>
    <w:p w:rsidR="000E1C9F" w:rsidRPr="00BA5788" w:rsidRDefault="000E1C9F" w:rsidP="000E1C9F">
      <w:pPr>
        <w:pStyle w:val="af4"/>
        <w:ind w:firstLine="708"/>
        <w:rPr>
          <w:rFonts w:ascii="Times New Roman" w:hAnsi="Times New Roman"/>
          <w:b/>
          <w:sz w:val="28"/>
          <w:szCs w:val="28"/>
        </w:rPr>
      </w:pPr>
      <w:r w:rsidRPr="00BA5788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30</w:t>
      </w:r>
      <w:r w:rsidRPr="00BA5788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Pr="00BA5788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 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21</w:t>
      </w:r>
      <w:r w:rsidRPr="00BA578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65/1</w:t>
      </w:r>
    </w:p>
    <w:p w:rsidR="00F56766" w:rsidRPr="009C102F" w:rsidRDefault="00F56766" w:rsidP="00F56766">
      <w:pPr>
        <w:ind w:firstLine="708"/>
        <w:rPr>
          <w:color w:val="000000"/>
        </w:rPr>
      </w:pPr>
    </w:p>
    <w:p w:rsidR="00C71F87" w:rsidRPr="009C102F" w:rsidRDefault="003A2648" w:rsidP="000E1C9F">
      <w:pPr>
        <w:ind w:right="4252"/>
        <w:jc w:val="both"/>
        <w:rPr>
          <w:color w:val="000000"/>
          <w:sz w:val="16"/>
          <w:szCs w:val="16"/>
        </w:rPr>
      </w:pPr>
      <w:r w:rsidRPr="009C102F">
        <w:rPr>
          <w:color w:val="000000"/>
          <w:sz w:val="28"/>
          <w:szCs w:val="28"/>
        </w:rPr>
        <w:t>«</w:t>
      </w:r>
      <w:r w:rsidR="00DB1F12" w:rsidRPr="009C102F">
        <w:rPr>
          <w:color w:val="000000"/>
          <w:sz w:val="28"/>
          <w:szCs w:val="28"/>
        </w:rPr>
        <w:t xml:space="preserve">Об утверждении Положения о порядке получения муниципальными служащими </w:t>
      </w:r>
      <w:r w:rsidR="00C20FEC">
        <w:rPr>
          <w:color w:val="000000"/>
          <w:sz w:val="28"/>
          <w:szCs w:val="28"/>
        </w:rPr>
        <w:t>Декабристского</w:t>
      </w:r>
      <w:r w:rsidR="00DB1F12" w:rsidRPr="009C102F">
        <w:rPr>
          <w:color w:val="000000"/>
          <w:sz w:val="28"/>
          <w:szCs w:val="28"/>
        </w:rPr>
        <w:t xml:space="preserve"> муниципального образования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Pr="009C102F">
        <w:rPr>
          <w:color w:val="000000"/>
          <w:sz w:val="28"/>
          <w:szCs w:val="28"/>
        </w:rPr>
        <w:t>»</w:t>
      </w:r>
    </w:p>
    <w:p w:rsidR="00DB1F12" w:rsidRPr="009C102F" w:rsidRDefault="00DB1F12" w:rsidP="00C71F87">
      <w:pPr>
        <w:ind w:firstLine="709"/>
        <w:jc w:val="both"/>
        <w:rPr>
          <w:color w:val="000000"/>
          <w:sz w:val="16"/>
          <w:szCs w:val="16"/>
        </w:rPr>
      </w:pPr>
    </w:p>
    <w:p w:rsidR="00DB1F12" w:rsidRPr="009C102F" w:rsidRDefault="00DB1F12" w:rsidP="000E1C9F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C102F">
        <w:rPr>
          <w:color w:val="000000"/>
          <w:sz w:val="28"/>
          <w:szCs w:val="28"/>
        </w:rPr>
        <w:t xml:space="preserve">В целях реализации пункта 3 части 1 статьи 14 Федерального закона от 02.03.2007 № 25-ФЗ  «О муниципальной службе в Российской Федерации», руководствуясь Уставом </w:t>
      </w:r>
      <w:r w:rsidR="00C20FEC">
        <w:rPr>
          <w:color w:val="000000"/>
          <w:sz w:val="28"/>
          <w:szCs w:val="28"/>
        </w:rPr>
        <w:t>Декабристского</w:t>
      </w:r>
      <w:r w:rsidRPr="009C102F">
        <w:rPr>
          <w:color w:val="000000"/>
          <w:sz w:val="28"/>
          <w:szCs w:val="28"/>
        </w:rPr>
        <w:t xml:space="preserve"> МО, </w:t>
      </w:r>
      <w:r w:rsidR="00F56766" w:rsidRPr="009C102F">
        <w:rPr>
          <w:color w:val="000000"/>
          <w:sz w:val="28"/>
          <w:szCs w:val="28"/>
        </w:rPr>
        <w:t xml:space="preserve">Совет </w:t>
      </w:r>
      <w:r w:rsidR="00C20FEC">
        <w:rPr>
          <w:color w:val="000000"/>
          <w:sz w:val="28"/>
          <w:szCs w:val="28"/>
        </w:rPr>
        <w:t>Декабристского</w:t>
      </w:r>
      <w:r w:rsidR="00D7527D" w:rsidRPr="009C102F">
        <w:rPr>
          <w:color w:val="000000"/>
          <w:sz w:val="28"/>
          <w:szCs w:val="28"/>
        </w:rPr>
        <w:t xml:space="preserve"> </w:t>
      </w:r>
      <w:r w:rsidRPr="009C102F">
        <w:rPr>
          <w:color w:val="000000"/>
          <w:sz w:val="28"/>
          <w:szCs w:val="28"/>
        </w:rPr>
        <w:t xml:space="preserve">муниципального образования </w:t>
      </w:r>
      <w:r w:rsidR="00F56766" w:rsidRPr="009C102F">
        <w:rPr>
          <w:color w:val="000000"/>
          <w:sz w:val="28"/>
          <w:szCs w:val="28"/>
        </w:rPr>
        <w:t xml:space="preserve">Ершовского </w:t>
      </w:r>
      <w:r w:rsidR="00C20FEC">
        <w:rPr>
          <w:color w:val="000000"/>
          <w:sz w:val="28"/>
          <w:szCs w:val="28"/>
        </w:rPr>
        <w:t xml:space="preserve">муниципального </w:t>
      </w:r>
      <w:r w:rsidR="000E1C9F">
        <w:rPr>
          <w:color w:val="000000"/>
          <w:sz w:val="28"/>
          <w:szCs w:val="28"/>
        </w:rPr>
        <w:t>района</w:t>
      </w:r>
    </w:p>
    <w:p w:rsidR="00F56766" w:rsidRPr="009C102F" w:rsidRDefault="00F56766" w:rsidP="00F56766">
      <w:pPr>
        <w:jc w:val="center"/>
        <w:rPr>
          <w:b/>
          <w:color w:val="000000"/>
          <w:sz w:val="28"/>
          <w:szCs w:val="28"/>
        </w:rPr>
      </w:pPr>
      <w:r w:rsidRPr="009C102F">
        <w:rPr>
          <w:b/>
          <w:color w:val="000000"/>
          <w:sz w:val="28"/>
          <w:szCs w:val="28"/>
        </w:rPr>
        <w:t>РЕШИЛ:</w:t>
      </w:r>
    </w:p>
    <w:p w:rsidR="00DB1F12" w:rsidRPr="009C102F" w:rsidRDefault="00DB1F12" w:rsidP="000E1C9F">
      <w:pPr>
        <w:pStyle w:val="ConsPlusNormal"/>
        <w:spacing w:line="276" w:lineRule="auto"/>
        <w:ind w:firstLine="720"/>
        <w:jc w:val="both"/>
        <w:rPr>
          <w:b w:val="0"/>
          <w:color w:val="000000"/>
        </w:rPr>
      </w:pPr>
      <w:r w:rsidRPr="009C102F">
        <w:rPr>
          <w:b w:val="0"/>
          <w:color w:val="000000"/>
        </w:rPr>
        <w:t xml:space="preserve">1. Утвердить в отношении муниципальных служащих </w:t>
      </w:r>
      <w:r w:rsidR="00C20FEC">
        <w:rPr>
          <w:b w:val="0"/>
          <w:color w:val="000000"/>
        </w:rPr>
        <w:t>Декабристского</w:t>
      </w:r>
      <w:r w:rsidRPr="009C102F">
        <w:rPr>
          <w:b w:val="0"/>
          <w:color w:val="000000"/>
        </w:rPr>
        <w:t xml:space="preserve"> муниципального образования Ершовского муниципального района Саратовской области, Положение о порядке получения муниципальными служащими </w:t>
      </w:r>
      <w:r w:rsidR="00C20FEC">
        <w:rPr>
          <w:b w:val="0"/>
          <w:color w:val="000000"/>
        </w:rPr>
        <w:t>Декабристского</w:t>
      </w:r>
      <w:r w:rsidRPr="009C102F">
        <w:rPr>
          <w:b w:val="0"/>
          <w:color w:val="000000"/>
        </w:rPr>
        <w:t xml:space="preserve"> МО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согласно приложению.</w:t>
      </w:r>
    </w:p>
    <w:p w:rsidR="00DB1F12" w:rsidRPr="009C102F" w:rsidRDefault="00DB1F12" w:rsidP="000E1C9F">
      <w:pPr>
        <w:pStyle w:val="ConsPlusNormal"/>
        <w:spacing w:line="276" w:lineRule="auto"/>
        <w:ind w:firstLine="709"/>
        <w:jc w:val="both"/>
        <w:rPr>
          <w:b w:val="0"/>
          <w:color w:val="000000"/>
        </w:rPr>
      </w:pPr>
      <w:r w:rsidRPr="009C102F">
        <w:rPr>
          <w:b w:val="0"/>
          <w:color w:val="000000"/>
        </w:rPr>
        <w:t xml:space="preserve">Муниципальные служащие, участвующие в управлении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недвижимости, на день вступления в силу настоящего решения, подают представителю нанимателя предусмотренное Положением </w:t>
      </w:r>
      <w:r w:rsidRPr="009C102F">
        <w:rPr>
          <w:b w:val="0"/>
          <w:color w:val="000000"/>
        </w:rPr>
        <w:lastRenderedPageBreak/>
        <w:t xml:space="preserve">заявление не позднее чем через пять рабочих дней после дня вступления в силу настоящего решения. </w:t>
      </w:r>
    </w:p>
    <w:p w:rsidR="00DB1F12" w:rsidRPr="009C102F" w:rsidRDefault="00DB1F12" w:rsidP="000E1C9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C102F">
        <w:rPr>
          <w:color w:val="000000"/>
          <w:sz w:val="28"/>
          <w:szCs w:val="28"/>
        </w:rPr>
        <w:t>2. Настоящее решение вступает в силу через десять дней после дня его официального опубликования (обнародования).</w:t>
      </w:r>
    </w:p>
    <w:p w:rsidR="000E1C9F" w:rsidRDefault="000E1C9F" w:rsidP="000E1C9F">
      <w:pPr>
        <w:rPr>
          <w:sz w:val="28"/>
          <w:szCs w:val="28"/>
        </w:rPr>
      </w:pPr>
    </w:p>
    <w:p w:rsidR="000E1C9F" w:rsidRDefault="000E1C9F" w:rsidP="000E1C9F">
      <w:pPr>
        <w:rPr>
          <w:sz w:val="28"/>
          <w:szCs w:val="28"/>
        </w:rPr>
      </w:pPr>
    </w:p>
    <w:p w:rsidR="000E1C9F" w:rsidRPr="00CD4F49" w:rsidRDefault="000E1C9F" w:rsidP="000E1C9F">
      <w:pPr>
        <w:rPr>
          <w:sz w:val="28"/>
          <w:szCs w:val="28"/>
        </w:rPr>
      </w:pPr>
      <w:r w:rsidRPr="00CD4F49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Декабрист</w:t>
      </w:r>
      <w:r w:rsidRPr="00CD4F49">
        <w:rPr>
          <w:sz w:val="28"/>
          <w:szCs w:val="28"/>
        </w:rPr>
        <w:t>ского</w:t>
      </w:r>
      <w:proofErr w:type="gramEnd"/>
    </w:p>
    <w:p w:rsidR="000E1C9F" w:rsidRPr="00CD4F49" w:rsidRDefault="000E1C9F" w:rsidP="000E1C9F">
      <w:pPr>
        <w:rPr>
          <w:sz w:val="28"/>
          <w:szCs w:val="28"/>
        </w:rPr>
      </w:pPr>
      <w:r w:rsidRPr="00CD4F49">
        <w:rPr>
          <w:sz w:val="28"/>
          <w:szCs w:val="28"/>
        </w:rPr>
        <w:t>муниципального образования</w:t>
      </w:r>
      <w:r w:rsidRPr="00CD4F49">
        <w:rPr>
          <w:sz w:val="28"/>
          <w:szCs w:val="28"/>
        </w:rPr>
        <w:tab/>
      </w:r>
      <w:r w:rsidRPr="00CD4F49">
        <w:rPr>
          <w:sz w:val="28"/>
          <w:szCs w:val="28"/>
        </w:rPr>
        <w:tab/>
      </w:r>
      <w:r w:rsidRPr="00CD4F4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4F49">
        <w:rPr>
          <w:sz w:val="28"/>
          <w:szCs w:val="28"/>
        </w:rPr>
        <w:tab/>
      </w:r>
      <w:r w:rsidRPr="00CD4F49">
        <w:rPr>
          <w:sz w:val="28"/>
          <w:szCs w:val="28"/>
        </w:rPr>
        <w:tab/>
      </w:r>
      <w:r>
        <w:rPr>
          <w:sz w:val="28"/>
          <w:szCs w:val="28"/>
        </w:rPr>
        <w:t>М.А. Полещук</w:t>
      </w:r>
    </w:p>
    <w:p w:rsidR="00DB1F12" w:rsidRDefault="000E1C9F" w:rsidP="000E1C9F">
      <w:pPr>
        <w:ind w:left="50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DB1F12" w:rsidRPr="009C102F">
        <w:rPr>
          <w:color w:val="000000"/>
          <w:sz w:val="28"/>
          <w:szCs w:val="28"/>
        </w:rPr>
        <w:lastRenderedPageBreak/>
        <w:t>Приложение к решению</w:t>
      </w:r>
    </w:p>
    <w:p w:rsidR="000E1C9F" w:rsidRPr="009C102F" w:rsidRDefault="000E1C9F" w:rsidP="000E1C9F">
      <w:pPr>
        <w:ind w:left="50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Декабристского МО</w:t>
      </w:r>
    </w:p>
    <w:p w:rsidR="00DB1F12" w:rsidRPr="009C102F" w:rsidRDefault="00DB1F12" w:rsidP="000E1C9F">
      <w:pPr>
        <w:ind w:left="5040" w:firstLine="720"/>
        <w:outlineLvl w:val="0"/>
        <w:rPr>
          <w:color w:val="000000"/>
          <w:sz w:val="28"/>
          <w:szCs w:val="28"/>
        </w:rPr>
      </w:pPr>
      <w:r w:rsidRPr="009C102F">
        <w:rPr>
          <w:color w:val="000000"/>
          <w:sz w:val="28"/>
          <w:szCs w:val="28"/>
        </w:rPr>
        <w:t xml:space="preserve">от </w:t>
      </w:r>
      <w:r w:rsidR="000E1C9F">
        <w:rPr>
          <w:color w:val="000000"/>
          <w:sz w:val="28"/>
          <w:szCs w:val="28"/>
        </w:rPr>
        <w:t xml:space="preserve">30.08.2017 г. </w:t>
      </w:r>
      <w:r w:rsidRPr="009C102F">
        <w:rPr>
          <w:color w:val="000000"/>
          <w:sz w:val="28"/>
          <w:szCs w:val="28"/>
        </w:rPr>
        <w:t xml:space="preserve">№ </w:t>
      </w:r>
      <w:r w:rsidR="000E1C9F">
        <w:rPr>
          <w:color w:val="000000"/>
          <w:sz w:val="28"/>
          <w:szCs w:val="28"/>
        </w:rPr>
        <w:t>21-65/1</w:t>
      </w:r>
    </w:p>
    <w:p w:rsidR="00DB1F12" w:rsidRPr="009C102F" w:rsidRDefault="00DB1F12" w:rsidP="00DB1F12">
      <w:pPr>
        <w:jc w:val="right"/>
        <w:outlineLvl w:val="0"/>
        <w:rPr>
          <w:color w:val="000000"/>
        </w:rPr>
      </w:pPr>
    </w:p>
    <w:p w:rsidR="00DB1F12" w:rsidRPr="009C102F" w:rsidRDefault="00DB1F12" w:rsidP="00DB1F12">
      <w:pPr>
        <w:pStyle w:val="ConsPlusTitle"/>
        <w:jc w:val="center"/>
        <w:rPr>
          <w:color w:val="000000"/>
          <w:sz w:val="28"/>
          <w:szCs w:val="28"/>
        </w:rPr>
      </w:pPr>
    </w:p>
    <w:p w:rsidR="000E1C9F" w:rsidRDefault="00DB1F12" w:rsidP="00DB1F12">
      <w:pPr>
        <w:pStyle w:val="ConsPlusTitle"/>
        <w:jc w:val="center"/>
        <w:rPr>
          <w:color w:val="000000"/>
          <w:sz w:val="28"/>
          <w:szCs w:val="28"/>
        </w:rPr>
      </w:pPr>
      <w:r w:rsidRPr="009C102F">
        <w:rPr>
          <w:color w:val="000000"/>
          <w:sz w:val="28"/>
          <w:szCs w:val="28"/>
        </w:rPr>
        <w:t>ПОЛОЖЕНИЕ</w:t>
      </w:r>
    </w:p>
    <w:p w:rsidR="00DB1F12" w:rsidRPr="009C102F" w:rsidRDefault="00DB1F12" w:rsidP="00DB1F12">
      <w:pPr>
        <w:pStyle w:val="ConsPlusTitle"/>
        <w:jc w:val="center"/>
        <w:rPr>
          <w:color w:val="000000"/>
          <w:sz w:val="28"/>
          <w:szCs w:val="28"/>
        </w:rPr>
      </w:pPr>
      <w:r w:rsidRPr="009C102F">
        <w:rPr>
          <w:color w:val="000000"/>
          <w:sz w:val="28"/>
          <w:szCs w:val="28"/>
        </w:rPr>
        <w:t xml:space="preserve">О ПОРЯДКЕ ПОЛУЧЕНИЯ МУНИЦИПАЛЬНЫМИ СЛУЖАЩИМИ </w:t>
      </w:r>
      <w:r w:rsidR="00C20FEC">
        <w:rPr>
          <w:color w:val="000000"/>
          <w:sz w:val="28"/>
          <w:szCs w:val="28"/>
        </w:rPr>
        <w:t>ДЕКАБРИСТСКОГО</w:t>
      </w:r>
      <w:r w:rsidR="00D7527D" w:rsidRPr="009C102F">
        <w:rPr>
          <w:color w:val="000000"/>
          <w:sz w:val="28"/>
          <w:szCs w:val="28"/>
        </w:rPr>
        <w:t xml:space="preserve"> МО</w:t>
      </w:r>
      <w:r w:rsidRPr="009C102F">
        <w:rPr>
          <w:color w:val="000000"/>
          <w:sz w:val="28"/>
          <w:szCs w:val="28"/>
        </w:rPr>
        <w:t xml:space="preserve">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DB1F12" w:rsidRPr="009C102F" w:rsidRDefault="00DB1F12" w:rsidP="00DB1F12">
      <w:pPr>
        <w:pStyle w:val="ConsPlusNormal"/>
        <w:ind w:firstLine="540"/>
        <w:jc w:val="both"/>
        <w:rPr>
          <w:color w:val="000000"/>
        </w:rPr>
      </w:pPr>
    </w:p>
    <w:p w:rsidR="00DB1F12" w:rsidRPr="009C102F" w:rsidRDefault="00DB1F12" w:rsidP="00D7527D">
      <w:pPr>
        <w:pStyle w:val="ConsPlusNormal"/>
        <w:ind w:firstLine="720"/>
        <w:jc w:val="both"/>
        <w:rPr>
          <w:b w:val="0"/>
          <w:color w:val="000000"/>
        </w:rPr>
      </w:pPr>
      <w:r w:rsidRPr="009C102F">
        <w:rPr>
          <w:b w:val="0"/>
          <w:color w:val="000000"/>
        </w:rPr>
        <w:t xml:space="preserve">1. </w:t>
      </w:r>
      <w:proofErr w:type="gramStart"/>
      <w:r w:rsidRPr="009C102F">
        <w:rPr>
          <w:b w:val="0"/>
          <w:color w:val="000000"/>
        </w:rPr>
        <w:t xml:space="preserve">Настоящее Положение устанавливает порядок получения муниципальными служащими </w:t>
      </w:r>
      <w:r w:rsidR="00C20FEC">
        <w:rPr>
          <w:b w:val="0"/>
          <w:color w:val="000000"/>
        </w:rPr>
        <w:t>Декабристского</w:t>
      </w:r>
      <w:r w:rsidR="00D7527D" w:rsidRPr="009C102F">
        <w:rPr>
          <w:b w:val="0"/>
          <w:color w:val="000000"/>
        </w:rPr>
        <w:t xml:space="preserve"> </w:t>
      </w:r>
      <w:r w:rsidRPr="009C102F">
        <w:rPr>
          <w:b w:val="0"/>
          <w:color w:val="000000"/>
        </w:rPr>
        <w:t xml:space="preserve">муниципального образования </w:t>
      </w:r>
      <w:r w:rsidR="00D7527D" w:rsidRPr="009C102F">
        <w:rPr>
          <w:b w:val="0"/>
          <w:color w:val="000000"/>
        </w:rPr>
        <w:t>Ершовского муниципального района</w:t>
      </w:r>
      <w:r w:rsidRPr="009C102F">
        <w:rPr>
          <w:b w:val="0"/>
          <w:color w:val="000000"/>
        </w:rPr>
        <w:t xml:space="preserve">  (далее – муниципальные служащие), разрешения представителя нанимателя участвовать на безвозмездной основе в управлении следующими некоммерческими организациями в качестве единоличного исполнительного органа или вхождения в состав их коллегиальных органов управления: общественной организацией (за исключением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</w:t>
      </w:r>
      <w:proofErr w:type="gramEnd"/>
      <w:r w:rsidRPr="009C102F">
        <w:rPr>
          <w:b w:val="0"/>
          <w:color w:val="000000"/>
        </w:rPr>
        <w:t xml:space="preserve"> – некоммерческие организации).</w:t>
      </w:r>
    </w:p>
    <w:p w:rsidR="00DB1F12" w:rsidRPr="009C102F" w:rsidRDefault="00DB1F12" w:rsidP="00D7527D">
      <w:pPr>
        <w:pStyle w:val="ConsPlusNormal"/>
        <w:ind w:firstLine="720"/>
        <w:jc w:val="both"/>
        <w:rPr>
          <w:b w:val="0"/>
          <w:color w:val="000000"/>
        </w:rPr>
      </w:pPr>
      <w:r w:rsidRPr="009C102F">
        <w:rPr>
          <w:b w:val="0"/>
          <w:color w:val="000000"/>
        </w:rPr>
        <w:t>2. Муниципальные служащие подают представителю нанимателя письменное заявление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по форме согласно приложению № 1 к настоящему Положению (далее - заявление).</w:t>
      </w:r>
    </w:p>
    <w:p w:rsidR="00DB1F12" w:rsidRPr="009C102F" w:rsidRDefault="00DB1F12" w:rsidP="00D7527D">
      <w:pPr>
        <w:ind w:firstLine="720"/>
        <w:jc w:val="both"/>
        <w:rPr>
          <w:bCs/>
          <w:color w:val="000000"/>
          <w:sz w:val="28"/>
          <w:szCs w:val="28"/>
          <w:lang w:eastAsia="en-US"/>
        </w:rPr>
      </w:pPr>
      <w:r w:rsidRPr="009C102F">
        <w:rPr>
          <w:bCs/>
          <w:color w:val="000000"/>
          <w:sz w:val="28"/>
          <w:szCs w:val="28"/>
          <w:lang w:eastAsia="en-US"/>
        </w:rPr>
        <w:t>Заявление представляется до начала участия в управлении некоммерческой организацией, за исключением случаев, предусмотренных пунктом 3 настоящего Положения и абзацем 2 пункта 1 настоящего решения. К заявлению прилагаются копии учредительных документов соответствующей некоммерческой организации.</w:t>
      </w:r>
    </w:p>
    <w:p w:rsidR="00DB1F12" w:rsidRPr="009C102F" w:rsidRDefault="00DB1F12" w:rsidP="00D7527D">
      <w:pPr>
        <w:pStyle w:val="ConsPlusNormal"/>
        <w:ind w:firstLine="720"/>
        <w:jc w:val="both"/>
        <w:rPr>
          <w:b w:val="0"/>
          <w:color w:val="000000"/>
        </w:rPr>
      </w:pPr>
      <w:r w:rsidRPr="009C102F">
        <w:rPr>
          <w:b w:val="0"/>
          <w:color w:val="000000"/>
        </w:rPr>
        <w:t>3. Муниципальные служащие, участвующие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на день назначения на должность муниципальной службы подают заявление в день назначения на должность муниципальной службы.</w:t>
      </w:r>
    </w:p>
    <w:p w:rsidR="00DB1F12" w:rsidRPr="009C102F" w:rsidRDefault="00DB1F12" w:rsidP="00D7527D">
      <w:pPr>
        <w:pStyle w:val="ConsPlusNormal"/>
        <w:ind w:firstLine="720"/>
        <w:jc w:val="both"/>
        <w:rPr>
          <w:b w:val="0"/>
          <w:color w:val="000000"/>
        </w:rPr>
      </w:pPr>
      <w:r w:rsidRPr="009C102F">
        <w:rPr>
          <w:b w:val="0"/>
          <w:color w:val="000000"/>
        </w:rPr>
        <w:t xml:space="preserve">4. Разрешение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  <w:r w:rsidRPr="009C102F">
        <w:rPr>
          <w:b w:val="0"/>
          <w:color w:val="000000"/>
        </w:rPr>
        <w:lastRenderedPageBreak/>
        <w:t>оформляется путем проставления на заявлении резолюции представителя нанимателя.</w:t>
      </w:r>
    </w:p>
    <w:p w:rsidR="00DB1F12" w:rsidRPr="009C102F" w:rsidRDefault="00DB1F12" w:rsidP="000E1C9F">
      <w:pPr>
        <w:ind w:firstLine="540"/>
        <w:jc w:val="both"/>
        <w:rPr>
          <w:bCs/>
          <w:color w:val="000000"/>
          <w:sz w:val="28"/>
          <w:szCs w:val="28"/>
          <w:lang w:eastAsia="en-US"/>
        </w:rPr>
      </w:pPr>
      <w:r w:rsidRPr="009C102F">
        <w:rPr>
          <w:bCs/>
          <w:color w:val="000000"/>
          <w:sz w:val="28"/>
          <w:szCs w:val="28"/>
          <w:lang w:eastAsia="en-US"/>
        </w:rPr>
        <w:t xml:space="preserve">5. Муниципальный служащий представляет заявление </w:t>
      </w:r>
      <w:r w:rsidR="000E1C9F">
        <w:rPr>
          <w:bCs/>
          <w:sz w:val="28"/>
          <w:szCs w:val="28"/>
          <w:lang w:eastAsia="en-US"/>
        </w:rPr>
        <w:t>главе Декабристского МО</w:t>
      </w:r>
      <w:r w:rsidR="000E1C9F" w:rsidRPr="002D5D4A">
        <w:rPr>
          <w:bCs/>
          <w:sz w:val="28"/>
          <w:szCs w:val="28"/>
          <w:lang w:eastAsia="en-US"/>
        </w:rPr>
        <w:t>.</w:t>
      </w:r>
    </w:p>
    <w:p w:rsidR="00DB1F12" w:rsidRPr="009C102F" w:rsidRDefault="00DB1F12" w:rsidP="00D7527D">
      <w:pPr>
        <w:pStyle w:val="ConsPlusNormal"/>
        <w:ind w:firstLine="720"/>
        <w:jc w:val="both"/>
        <w:rPr>
          <w:b w:val="0"/>
          <w:color w:val="000000"/>
        </w:rPr>
      </w:pPr>
      <w:r w:rsidRPr="009C102F">
        <w:rPr>
          <w:b w:val="0"/>
          <w:color w:val="000000"/>
        </w:rPr>
        <w:t xml:space="preserve">6. Регистрация заявлений осуществляется в день их поступления в </w:t>
      </w:r>
      <w:hyperlink w:anchor="P121" w:history="1">
        <w:r w:rsidRPr="009C102F">
          <w:rPr>
            <w:b w:val="0"/>
            <w:color w:val="000000"/>
          </w:rPr>
          <w:t>журнале</w:t>
        </w:r>
      </w:hyperlink>
      <w:r w:rsidRPr="009C102F">
        <w:rPr>
          <w:b w:val="0"/>
          <w:color w:val="000000"/>
        </w:rPr>
        <w:t xml:space="preserve"> 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журнал), составленном по форме согласно приложению № 2 к настоящему Положению. Журнал должен быть прошит и пронумерован, а также заверен оттиском печати администрации </w:t>
      </w:r>
      <w:r w:rsidR="00C20FEC">
        <w:rPr>
          <w:b w:val="0"/>
          <w:color w:val="000000"/>
        </w:rPr>
        <w:t>Декабристского</w:t>
      </w:r>
      <w:r w:rsidRPr="009C102F">
        <w:rPr>
          <w:b w:val="0"/>
          <w:color w:val="000000"/>
        </w:rPr>
        <w:t xml:space="preserve"> </w:t>
      </w:r>
      <w:r w:rsidR="00D7527D" w:rsidRPr="009C102F">
        <w:rPr>
          <w:b w:val="0"/>
          <w:color w:val="000000"/>
        </w:rPr>
        <w:t>МО</w:t>
      </w:r>
      <w:r w:rsidRPr="009C102F">
        <w:rPr>
          <w:b w:val="0"/>
          <w:color w:val="000000"/>
        </w:rPr>
        <w:t>.</w:t>
      </w:r>
    </w:p>
    <w:p w:rsidR="00DB1F12" w:rsidRPr="009C102F" w:rsidRDefault="00DB1F12" w:rsidP="00D7527D">
      <w:pPr>
        <w:pStyle w:val="ConsPlusNormal"/>
        <w:ind w:firstLine="720"/>
        <w:jc w:val="both"/>
        <w:rPr>
          <w:b w:val="0"/>
          <w:color w:val="000000"/>
        </w:rPr>
      </w:pPr>
      <w:r w:rsidRPr="009C102F">
        <w:rPr>
          <w:b w:val="0"/>
          <w:color w:val="000000"/>
        </w:rPr>
        <w:t>На заявлении указывается дата и номер его регистрации, фамилия, инициалы и должность лица, зарегистрировавшего заявление.</w:t>
      </w:r>
    </w:p>
    <w:p w:rsidR="00DB1F12" w:rsidRPr="009C102F" w:rsidRDefault="00DB1F12" w:rsidP="00D7527D">
      <w:pPr>
        <w:pStyle w:val="ConsPlusNormal"/>
        <w:ind w:firstLine="720"/>
        <w:jc w:val="both"/>
        <w:rPr>
          <w:b w:val="0"/>
          <w:color w:val="000000"/>
        </w:rPr>
      </w:pPr>
      <w:r w:rsidRPr="009C102F">
        <w:rPr>
          <w:b w:val="0"/>
          <w:color w:val="000000"/>
        </w:rPr>
        <w:t xml:space="preserve">7. </w:t>
      </w:r>
      <w:proofErr w:type="gramStart"/>
      <w:r w:rsidRPr="009C102F">
        <w:rPr>
          <w:b w:val="0"/>
          <w:color w:val="000000"/>
        </w:rPr>
        <w:t>Представителем нанимателя подготавливается представление,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 в связи с намерением муниципального служащего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представление).</w:t>
      </w:r>
      <w:proofErr w:type="gramEnd"/>
    </w:p>
    <w:p w:rsidR="00DB1F12" w:rsidRPr="009C102F" w:rsidRDefault="00DB1F12" w:rsidP="00D7527D">
      <w:pPr>
        <w:pStyle w:val="ConsPlusNormal"/>
        <w:ind w:firstLine="720"/>
        <w:jc w:val="both"/>
        <w:rPr>
          <w:b w:val="0"/>
          <w:color w:val="000000"/>
        </w:rPr>
      </w:pPr>
      <w:r w:rsidRPr="009C102F">
        <w:rPr>
          <w:b w:val="0"/>
          <w:color w:val="000000"/>
        </w:rPr>
        <w:t xml:space="preserve">В течение пяти рабочих дней, следующих за днем поступления заявления, представление вместе с заявлением направляется представителем нанимателя в комиссию по соблюдению требований к служебному поведению муниципальных служащих </w:t>
      </w:r>
      <w:r w:rsidR="00C20FEC">
        <w:rPr>
          <w:b w:val="0"/>
          <w:color w:val="000000"/>
        </w:rPr>
        <w:t>Декабристского</w:t>
      </w:r>
      <w:r w:rsidR="00D7527D" w:rsidRPr="009C102F">
        <w:rPr>
          <w:b w:val="0"/>
          <w:color w:val="000000"/>
        </w:rPr>
        <w:t xml:space="preserve"> МО</w:t>
      </w:r>
      <w:r w:rsidRPr="009C102F">
        <w:rPr>
          <w:b w:val="0"/>
          <w:color w:val="000000"/>
        </w:rPr>
        <w:t xml:space="preserve"> и урегулированию конфликтов интересов (далее - комиссия).</w:t>
      </w:r>
    </w:p>
    <w:p w:rsidR="00DB1F12" w:rsidRPr="009C102F" w:rsidRDefault="00DB1F12" w:rsidP="00D7527D">
      <w:pPr>
        <w:pStyle w:val="ConsPlusNormal"/>
        <w:ind w:firstLine="720"/>
        <w:jc w:val="both"/>
        <w:rPr>
          <w:b w:val="0"/>
          <w:color w:val="000000"/>
        </w:rPr>
      </w:pPr>
      <w:r w:rsidRPr="009C102F">
        <w:rPr>
          <w:b w:val="0"/>
          <w:color w:val="000000"/>
        </w:rPr>
        <w:t>8. Представление рассматривается комиссией в порядке, установленном положением о комиссии. Копия протокола заседания комиссии, заявление и другие материалы в течение семи рабочих дней со дня заседания направляются представителю нанимателя.</w:t>
      </w:r>
    </w:p>
    <w:p w:rsidR="00DB1F12" w:rsidRPr="009C102F" w:rsidRDefault="00DB1F12" w:rsidP="00D7527D">
      <w:pPr>
        <w:pStyle w:val="ConsPlusNormal"/>
        <w:ind w:firstLine="720"/>
        <w:jc w:val="both"/>
        <w:rPr>
          <w:b w:val="0"/>
          <w:color w:val="000000"/>
        </w:rPr>
      </w:pPr>
      <w:r w:rsidRPr="009C102F">
        <w:rPr>
          <w:b w:val="0"/>
          <w:color w:val="000000"/>
        </w:rPr>
        <w:t>9. Представитель нанимателя рассматривает заявление с учетом решения комиссии и принимает решение о согласовании или об отказе в его согласовании путем проставления соответствующей резолюции в срок не позднее 3 рабочих дней со дня поступления заявления и приложенных к нему материалов.</w:t>
      </w:r>
    </w:p>
    <w:p w:rsidR="00DB1F12" w:rsidRPr="009C102F" w:rsidRDefault="00DB1F12" w:rsidP="00D7527D">
      <w:pPr>
        <w:pStyle w:val="ConsPlusNormal"/>
        <w:ind w:firstLine="720"/>
        <w:jc w:val="both"/>
        <w:rPr>
          <w:b w:val="0"/>
          <w:color w:val="000000"/>
        </w:rPr>
      </w:pPr>
      <w:r w:rsidRPr="009C102F">
        <w:rPr>
          <w:b w:val="0"/>
          <w:color w:val="000000"/>
        </w:rPr>
        <w:t>10. После рассмотрения заявления представителем нан</w:t>
      </w:r>
      <w:r w:rsidR="00B6656F">
        <w:rPr>
          <w:b w:val="0"/>
          <w:color w:val="000000"/>
        </w:rPr>
        <w:t xml:space="preserve">имателя оно выдается </w:t>
      </w:r>
      <w:r w:rsidRPr="009C102F">
        <w:rPr>
          <w:b w:val="0"/>
          <w:color w:val="000000"/>
        </w:rPr>
        <w:t>муниципальному служащему на руки.</w:t>
      </w:r>
    </w:p>
    <w:p w:rsidR="00DB1F12" w:rsidRPr="009C102F" w:rsidRDefault="00DB1F12" w:rsidP="00DB1F12">
      <w:pPr>
        <w:pStyle w:val="ConsPlusNormal"/>
        <w:ind w:firstLine="540"/>
        <w:jc w:val="both"/>
        <w:rPr>
          <w:b w:val="0"/>
          <w:color w:val="000000"/>
        </w:rPr>
      </w:pPr>
    </w:p>
    <w:p w:rsidR="00D7527D" w:rsidRPr="009C102F" w:rsidRDefault="00D7527D" w:rsidP="00DB1F12">
      <w:pPr>
        <w:pStyle w:val="ConsPlusNormal"/>
        <w:ind w:firstLine="540"/>
        <w:jc w:val="both"/>
        <w:rPr>
          <w:b w:val="0"/>
          <w:color w:val="000000"/>
        </w:rPr>
      </w:pPr>
    </w:p>
    <w:p w:rsidR="00D7527D" w:rsidRPr="009C102F" w:rsidRDefault="00D7527D" w:rsidP="00DB1F12">
      <w:pPr>
        <w:pStyle w:val="ConsPlusNormal"/>
        <w:ind w:firstLine="540"/>
        <w:jc w:val="both"/>
        <w:rPr>
          <w:b w:val="0"/>
          <w:color w:val="000000"/>
        </w:rPr>
      </w:pPr>
    </w:p>
    <w:p w:rsidR="00D7527D" w:rsidRPr="009C102F" w:rsidRDefault="00D7527D" w:rsidP="00DB1F12">
      <w:pPr>
        <w:pStyle w:val="ConsPlusNormal"/>
        <w:ind w:firstLine="540"/>
        <w:jc w:val="both"/>
        <w:rPr>
          <w:b w:val="0"/>
          <w:color w:val="000000"/>
        </w:rPr>
      </w:pPr>
    </w:p>
    <w:p w:rsidR="00D7527D" w:rsidRPr="009C102F" w:rsidRDefault="00D7527D" w:rsidP="00DB1F12">
      <w:pPr>
        <w:pStyle w:val="ConsPlusNormal"/>
        <w:ind w:firstLine="540"/>
        <w:jc w:val="both"/>
        <w:rPr>
          <w:b w:val="0"/>
          <w:color w:val="000000"/>
        </w:rPr>
      </w:pPr>
    </w:p>
    <w:p w:rsidR="00D7527D" w:rsidRPr="009C102F" w:rsidRDefault="00D7527D" w:rsidP="00DB1F12">
      <w:pPr>
        <w:pStyle w:val="ConsPlusNormal"/>
        <w:ind w:firstLine="540"/>
        <w:jc w:val="both"/>
        <w:rPr>
          <w:b w:val="0"/>
          <w:color w:val="000000"/>
        </w:rPr>
      </w:pPr>
    </w:p>
    <w:p w:rsidR="00D7527D" w:rsidRPr="009C102F" w:rsidRDefault="00D7527D" w:rsidP="00DB1F12">
      <w:pPr>
        <w:pStyle w:val="ConsPlusNormal"/>
        <w:ind w:firstLine="540"/>
        <w:jc w:val="both"/>
        <w:rPr>
          <w:b w:val="0"/>
          <w:color w:val="000000"/>
        </w:rPr>
      </w:pPr>
    </w:p>
    <w:p w:rsidR="00DB1F12" w:rsidRPr="009C102F" w:rsidRDefault="00DB1F12" w:rsidP="00B6656F">
      <w:pPr>
        <w:pStyle w:val="ConsPlusNormal"/>
        <w:ind w:left="3960"/>
        <w:rPr>
          <w:b w:val="0"/>
          <w:color w:val="000000"/>
        </w:rPr>
      </w:pPr>
      <w:r w:rsidRPr="009C102F">
        <w:rPr>
          <w:b w:val="0"/>
          <w:color w:val="000000"/>
        </w:rPr>
        <w:lastRenderedPageBreak/>
        <w:t>Приложение № 1 к Положению о порядке получения муниципальными служащими</w:t>
      </w:r>
      <w:r w:rsidR="00D7527D" w:rsidRPr="009C102F">
        <w:rPr>
          <w:b w:val="0"/>
          <w:color w:val="000000"/>
        </w:rPr>
        <w:t xml:space="preserve"> </w:t>
      </w:r>
      <w:r w:rsidR="00C20FEC">
        <w:rPr>
          <w:b w:val="0"/>
          <w:color w:val="000000"/>
        </w:rPr>
        <w:t>Декабристского</w:t>
      </w:r>
      <w:r w:rsidR="00D7527D" w:rsidRPr="009C102F">
        <w:rPr>
          <w:b w:val="0"/>
          <w:color w:val="000000"/>
        </w:rPr>
        <w:t xml:space="preserve"> МО</w:t>
      </w:r>
      <w:r w:rsidRPr="009C102F">
        <w:rPr>
          <w:b w:val="0"/>
          <w:color w:val="000000"/>
        </w:rPr>
        <w:t xml:space="preserve">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DB1F12" w:rsidRPr="009C102F" w:rsidRDefault="00DB1F12" w:rsidP="00DB1F12">
      <w:pPr>
        <w:pStyle w:val="ConsPlusNormal"/>
        <w:jc w:val="right"/>
        <w:outlineLvl w:val="1"/>
        <w:rPr>
          <w:color w:val="000000"/>
        </w:rPr>
      </w:pPr>
    </w:p>
    <w:p w:rsidR="00DB1F12" w:rsidRPr="009C102F" w:rsidRDefault="00DB1F12" w:rsidP="00DB1F12">
      <w:pPr>
        <w:rPr>
          <w:b/>
          <w:color w:val="000000"/>
        </w:rPr>
      </w:pPr>
    </w:p>
    <w:p w:rsidR="00DB1F12" w:rsidRPr="009C102F" w:rsidRDefault="00DB1F12" w:rsidP="00DB1F12">
      <w:pPr>
        <w:rPr>
          <w:b/>
          <w:bCs/>
          <w:color w:val="000000"/>
          <w:sz w:val="27"/>
          <w:szCs w:val="27"/>
        </w:rPr>
      </w:pPr>
      <w:r w:rsidRPr="009C102F">
        <w:rPr>
          <w:b/>
          <w:color w:val="000000"/>
        </w:rPr>
        <w:t xml:space="preserve"> </w:t>
      </w:r>
      <w:r w:rsidRPr="009C102F">
        <w:rPr>
          <w:b/>
          <w:bCs/>
          <w:color w:val="000000"/>
          <w:sz w:val="27"/>
          <w:szCs w:val="27"/>
        </w:rPr>
        <w:t>____________________________</w:t>
      </w:r>
    </w:p>
    <w:p w:rsidR="00DB1F12" w:rsidRPr="009C102F" w:rsidRDefault="00DB1F12" w:rsidP="00DB1F12">
      <w:pPr>
        <w:rPr>
          <w:bCs/>
          <w:color w:val="000000"/>
        </w:rPr>
      </w:pPr>
      <w:r w:rsidRPr="009C102F">
        <w:rPr>
          <w:bCs/>
          <w:color w:val="000000"/>
        </w:rPr>
        <w:t xml:space="preserve"> </w:t>
      </w:r>
      <w:proofErr w:type="gramStart"/>
      <w:r w:rsidRPr="009C102F">
        <w:rPr>
          <w:bCs/>
          <w:color w:val="000000"/>
        </w:rPr>
        <w:t xml:space="preserve">(Ф.И.О. наименование должности, </w:t>
      </w:r>
      <w:proofErr w:type="gramEnd"/>
    </w:p>
    <w:p w:rsidR="00DB1F12" w:rsidRPr="009C102F" w:rsidRDefault="00DB1F12" w:rsidP="00DB1F12">
      <w:pPr>
        <w:rPr>
          <w:bCs/>
          <w:color w:val="000000"/>
        </w:rPr>
      </w:pPr>
      <w:r w:rsidRPr="009C102F">
        <w:rPr>
          <w:bCs/>
          <w:color w:val="000000"/>
        </w:rPr>
        <w:t>представителя нанимателя)</w:t>
      </w:r>
    </w:p>
    <w:p w:rsidR="00DB1F12" w:rsidRPr="009C102F" w:rsidRDefault="00DB1F12" w:rsidP="00DB1F12">
      <w:pPr>
        <w:rPr>
          <w:b/>
          <w:bCs/>
          <w:color w:val="000000"/>
          <w:sz w:val="27"/>
          <w:szCs w:val="27"/>
        </w:rPr>
      </w:pPr>
      <w:r w:rsidRPr="009C102F">
        <w:rPr>
          <w:b/>
          <w:bCs/>
          <w:color w:val="000000"/>
          <w:sz w:val="27"/>
          <w:szCs w:val="27"/>
        </w:rPr>
        <w:t>____________________________</w:t>
      </w:r>
    </w:p>
    <w:p w:rsidR="00DB1F12" w:rsidRPr="009C102F" w:rsidRDefault="00DB1F12" w:rsidP="00DB1F12">
      <w:pPr>
        <w:rPr>
          <w:bCs/>
          <w:color w:val="000000"/>
        </w:rPr>
      </w:pPr>
      <w:r w:rsidRPr="009C102F">
        <w:rPr>
          <w:bCs/>
          <w:color w:val="000000"/>
        </w:rPr>
        <w:t xml:space="preserve">                (Согласовано</w:t>
      </w:r>
      <w:proofErr w:type="gramStart"/>
      <w:r w:rsidRPr="009C102F">
        <w:rPr>
          <w:bCs/>
          <w:color w:val="000000"/>
        </w:rPr>
        <w:t>/ Н</w:t>
      </w:r>
      <w:proofErr w:type="gramEnd"/>
      <w:r w:rsidRPr="009C102F">
        <w:rPr>
          <w:bCs/>
          <w:color w:val="000000"/>
        </w:rPr>
        <w:t>е согласовано)</w:t>
      </w:r>
    </w:p>
    <w:p w:rsidR="00DB1F12" w:rsidRPr="009C102F" w:rsidRDefault="00DB1F12" w:rsidP="00DB1F12">
      <w:pPr>
        <w:rPr>
          <w:bCs/>
          <w:color w:val="000000"/>
        </w:rPr>
      </w:pPr>
    </w:p>
    <w:p w:rsidR="00DB1F12" w:rsidRPr="009C102F" w:rsidRDefault="00DB1F12" w:rsidP="00DB1F12">
      <w:pPr>
        <w:rPr>
          <w:b/>
          <w:bCs/>
          <w:color w:val="000000"/>
          <w:sz w:val="27"/>
          <w:szCs w:val="27"/>
        </w:rPr>
      </w:pPr>
      <w:r w:rsidRPr="009C102F">
        <w:rPr>
          <w:b/>
          <w:bCs/>
          <w:color w:val="000000"/>
          <w:sz w:val="27"/>
          <w:szCs w:val="27"/>
        </w:rPr>
        <w:t xml:space="preserve">  __________    </w:t>
      </w:r>
      <w:r w:rsidRPr="009C102F">
        <w:rPr>
          <w:bCs/>
          <w:color w:val="000000"/>
          <w:sz w:val="26"/>
          <w:szCs w:val="26"/>
        </w:rPr>
        <w:t xml:space="preserve"> «__»_______20__года</w:t>
      </w:r>
      <w:r w:rsidRPr="009C102F">
        <w:rPr>
          <w:b/>
          <w:bCs/>
          <w:color w:val="000000"/>
          <w:sz w:val="27"/>
          <w:szCs w:val="27"/>
        </w:rPr>
        <w:t xml:space="preserve"> </w:t>
      </w:r>
    </w:p>
    <w:p w:rsidR="00DB1F12" w:rsidRPr="009C102F" w:rsidRDefault="00DB1F12" w:rsidP="00DB1F12">
      <w:pPr>
        <w:rPr>
          <w:bCs/>
          <w:color w:val="000000"/>
        </w:rPr>
      </w:pPr>
      <w:r w:rsidRPr="009C102F">
        <w:rPr>
          <w:bCs/>
          <w:color w:val="000000"/>
        </w:rPr>
        <w:t xml:space="preserve">       (подпись)                                 </w:t>
      </w:r>
    </w:p>
    <w:p w:rsidR="00DB1F12" w:rsidRPr="009C102F" w:rsidRDefault="00DB1F12" w:rsidP="00DB1F12">
      <w:pPr>
        <w:rPr>
          <w:bCs/>
          <w:color w:val="000000"/>
          <w:sz w:val="26"/>
          <w:szCs w:val="26"/>
        </w:rPr>
      </w:pPr>
    </w:p>
    <w:p w:rsidR="00DB1F12" w:rsidRPr="009C102F" w:rsidRDefault="00DB1F12" w:rsidP="00DB1F12">
      <w:pPr>
        <w:jc w:val="right"/>
        <w:rPr>
          <w:bCs/>
          <w:color w:val="000000"/>
          <w:sz w:val="26"/>
          <w:szCs w:val="26"/>
        </w:rPr>
      </w:pPr>
      <w:r w:rsidRPr="009C102F">
        <w:rPr>
          <w:bCs/>
          <w:color w:val="000000"/>
        </w:rPr>
        <w:t xml:space="preserve">                                                                             </w:t>
      </w:r>
    </w:p>
    <w:p w:rsidR="00DB1F12" w:rsidRPr="009C102F" w:rsidRDefault="00DB1F12" w:rsidP="00DB1F12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102F">
        <w:rPr>
          <w:rFonts w:ascii="Times New Roman" w:hAnsi="Times New Roman" w:cs="Times New Roman"/>
          <w:color w:val="000000"/>
        </w:rPr>
        <w:t xml:space="preserve">                                     ______________________________________</w:t>
      </w:r>
    </w:p>
    <w:p w:rsidR="00DB1F12" w:rsidRPr="009C102F" w:rsidRDefault="00DB1F12" w:rsidP="00D7527D">
      <w:pPr>
        <w:ind w:left="5940"/>
        <w:jc w:val="center"/>
        <w:rPr>
          <w:bCs/>
          <w:color w:val="000000"/>
        </w:rPr>
      </w:pPr>
      <w:proofErr w:type="gramStart"/>
      <w:r w:rsidRPr="009C102F">
        <w:rPr>
          <w:bCs/>
          <w:color w:val="000000"/>
        </w:rPr>
        <w:t>(Ф.И.О. наименование должности,</w:t>
      </w:r>
      <w:proofErr w:type="gramEnd"/>
    </w:p>
    <w:p w:rsidR="00DB1F12" w:rsidRPr="009C102F" w:rsidRDefault="00DB1F12" w:rsidP="00D7527D">
      <w:pPr>
        <w:ind w:left="5940"/>
        <w:jc w:val="center"/>
        <w:rPr>
          <w:bCs/>
          <w:color w:val="000000"/>
        </w:rPr>
      </w:pPr>
      <w:r w:rsidRPr="009C102F">
        <w:rPr>
          <w:bCs/>
          <w:color w:val="000000"/>
        </w:rPr>
        <w:t>представителя нанимателя)</w:t>
      </w:r>
    </w:p>
    <w:p w:rsidR="00DB1F12" w:rsidRPr="009C102F" w:rsidRDefault="00DB1F12" w:rsidP="00DB1F12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102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9C102F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Pr="009C102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</w:t>
      </w:r>
    </w:p>
    <w:p w:rsidR="00DB1F12" w:rsidRPr="009C102F" w:rsidRDefault="00DB1F12" w:rsidP="00DB1F12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9C102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</w:t>
      </w:r>
      <w:proofErr w:type="gramStart"/>
      <w:r w:rsidRPr="009C102F">
        <w:rPr>
          <w:rFonts w:ascii="Times New Roman" w:hAnsi="Times New Roman" w:cs="Times New Roman"/>
          <w:color w:val="000000"/>
        </w:rPr>
        <w:t xml:space="preserve">(наименование должности </w:t>
      </w:r>
      <w:proofErr w:type="gramEnd"/>
    </w:p>
    <w:p w:rsidR="00DB1F12" w:rsidRPr="009C102F" w:rsidRDefault="00DB1F12" w:rsidP="00DB1F12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102F">
        <w:rPr>
          <w:rFonts w:ascii="Times New Roman" w:hAnsi="Times New Roman" w:cs="Times New Roman"/>
          <w:color w:val="000000"/>
        </w:rPr>
        <w:t xml:space="preserve">                                            _____________________________________</w:t>
      </w:r>
    </w:p>
    <w:p w:rsidR="00DB1F12" w:rsidRPr="009C102F" w:rsidRDefault="00DB1F12" w:rsidP="00DB1F12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9C102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муниципального служащего)</w:t>
      </w:r>
    </w:p>
    <w:p w:rsidR="00DB1F12" w:rsidRPr="009C102F" w:rsidRDefault="00DB1F12" w:rsidP="00DB1F12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102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_______________________________</w:t>
      </w:r>
    </w:p>
    <w:p w:rsidR="00DB1F12" w:rsidRPr="009C102F" w:rsidRDefault="00DB1F12" w:rsidP="00DB1F12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9C102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(Ф.И.О.)</w:t>
      </w:r>
    </w:p>
    <w:p w:rsidR="00DB1F12" w:rsidRPr="009C102F" w:rsidRDefault="00DB1F12" w:rsidP="00DB1F12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B1F12" w:rsidRPr="009C102F" w:rsidRDefault="00DB1F12" w:rsidP="00DB1F12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1F12" w:rsidRPr="009C102F" w:rsidRDefault="00DB1F12" w:rsidP="00DB1F12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P67"/>
      <w:bookmarkEnd w:id="0"/>
      <w:r w:rsidRPr="009C102F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DB1F12" w:rsidRPr="009C102F" w:rsidRDefault="00DB1F12" w:rsidP="00DB1F12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102F">
        <w:rPr>
          <w:rFonts w:ascii="Times New Roman" w:hAnsi="Times New Roman" w:cs="Times New Roman"/>
          <w:b/>
          <w:color w:val="000000"/>
          <w:sz w:val="28"/>
          <w:szCs w:val="28"/>
        </w:rPr>
        <w:t>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DB1F12" w:rsidRPr="009C102F" w:rsidRDefault="00DB1F12" w:rsidP="00DB1F1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1F12" w:rsidRPr="009C102F" w:rsidRDefault="00DB1F12" w:rsidP="00DB1F1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1F12" w:rsidRPr="009C102F" w:rsidRDefault="00DB1F12" w:rsidP="00080815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02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8" w:history="1">
        <w:r w:rsidRPr="009C102F">
          <w:rPr>
            <w:rFonts w:ascii="Times New Roman" w:hAnsi="Times New Roman" w:cs="Times New Roman"/>
            <w:color w:val="000000"/>
            <w:sz w:val="28"/>
            <w:szCs w:val="28"/>
          </w:rPr>
          <w:t>пунктом 3 части 1 статьи 14</w:t>
        </w:r>
      </w:hyperlink>
      <w:r w:rsidRPr="009C102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02.03.2007 № 25-ФЗ  «О муниципальной службе в Российской Федерации» </w:t>
      </w:r>
    </w:p>
    <w:p w:rsidR="00DB1F12" w:rsidRPr="009C102F" w:rsidRDefault="00DB1F12" w:rsidP="00DB1F1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02F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</w:t>
      </w:r>
      <w:r w:rsidR="00B6656F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9C102F">
        <w:rPr>
          <w:rFonts w:ascii="Times New Roman" w:hAnsi="Times New Roman" w:cs="Times New Roman"/>
          <w:color w:val="000000"/>
          <w:sz w:val="28"/>
          <w:szCs w:val="28"/>
        </w:rPr>
        <w:t>__________________________,</w:t>
      </w:r>
    </w:p>
    <w:p w:rsidR="00DB1F12" w:rsidRPr="009C102F" w:rsidRDefault="00DB1F12" w:rsidP="00DB1F12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9C102F">
        <w:rPr>
          <w:rFonts w:ascii="Times New Roman" w:hAnsi="Times New Roman" w:cs="Times New Roman"/>
          <w:color w:val="000000"/>
        </w:rPr>
        <w:t>(Ф.И.О.)</w:t>
      </w:r>
    </w:p>
    <w:p w:rsidR="00DB1F12" w:rsidRPr="009C102F" w:rsidRDefault="00DB1F12" w:rsidP="00DB1F1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02F">
        <w:rPr>
          <w:rFonts w:ascii="Times New Roman" w:hAnsi="Times New Roman" w:cs="Times New Roman"/>
          <w:color w:val="000000"/>
          <w:sz w:val="28"/>
          <w:szCs w:val="28"/>
        </w:rPr>
        <w:t>замещающи</w:t>
      </w:r>
      <w:proofErr w:type="gramStart"/>
      <w:r w:rsidRPr="009C102F">
        <w:rPr>
          <w:rFonts w:ascii="Times New Roman" w:hAnsi="Times New Roman" w:cs="Times New Roman"/>
          <w:color w:val="000000"/>
          <w:sz w:val="28"/>
          <w:szCs w:val="28"/>
        </w:rPr>
        <w:t>й(</w:t>
      </w:r>
      <w:proofErr w:type="spellStart"/>
      <w:proofErr w:type="gramEnd"/>
      <w:r w:rsidRPr="009C102F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9C102F">
        <w:rPr>
          <w:rFonts w:ascii="Times New Roman" w:hAnsi="Times New Roman" w:cs="Times New Roman"/>
          <w:color w:val="000000"/>
          <w:sz w:val="28"/>
          <w:szCs w:val="28"/>
        </w:rPr>
        <w:t>) должность________________________</w:t>
      </w:r>
      <w:r w:rsidR="00B6656F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9C102F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DB1F12" w:rsidRPr="009C102F" w:rsidRDefault="00DB1F12" w:rsidP="00DB1F1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9C102F">
        <w:rPr>
          <w:rFonts w:ascii="Times New Roman" w:hAnsi="Times New Roman" w:cs="Times New Roman"/>
          <w:color w:val="000000"/>
        </w:rPr>
        <w:t xml:space="preserve">                                                                     (наименование замещаемой должности)</w:t>
      </w:r>
    </w:p>
    <w:p w:rsidR="00DB1F12" w:rsidRPr="009C102F" w:rsidRDefault="00DB1F12" w:rsidP="00DB1F1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02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B1F12" w:rsidRPr="009C102F" w:rsidRDefault="00DB1F12" w:rsidP="00DB1F1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9C102F">
        <w:rPr>
          <w:rFonts w:ascii="Times New Roman" w:hAnsi="Times New Roman" w:cs="Times New Roman"/>
          <w:color w:val="000000"/>
        </w:rPr>
        <w:t xml:space="preserve">                                                                  </w:t>
      </w:r>
    </w:p>
    <w:p w:rsidR="00DB1F12" w:rsidRPr="009C102F" w:rsidRDefault="00DB1F12" w:rsidP="00DB1F1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02F">
        <w:rPr>
          <w:rFonts w:ascii="Times New Roman" w:hAnsi="Times New Roman" w:cs="Times New Roman"/>
          <w:color w:val="000000"/>
          <w:sz w:val="28"/>
          <w:szCs w:val="28"/>
        </w:rPr>
        <w:t xml:space="preserve">прошу разрешить мне участвовать на безвозмездной основе в управлении </w:t>
      </w:r>
    </w:p>
    <w:p w:rsidR="00DB1F12" w:rsidRPr="009C102F" w:rsidRDefault="00DB1F12" w:rsidP="00DB1F1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</w:t>
      </w:r>
    </w:p>
    <w:p w:rsidR="00DB1F12" w:rsidRPr="009C102F" w:rsidRDefault="00DB1F12" w:rsidP="00DB1F1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9C102F">
        <w:rPr>
          <w:rFonts w:ascii="Times New Roman" w:hAnsi="Times New Roman" w:cs="Times New Roman"/>
          <w:color w:val="000000"/>
        </w:rPr>
        <w:t xml:space="preserve">                                                       (наименование и адрес некоммерческой организации) </w:t>
      </w:r>
    </w:p>
    <w:p w:rsidR="00DB1F12" w:rsidRPr="009C102F" w:rsidRDefault="00DB1F12" w:rsidP="00DB1F1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02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B1F12" w:rsidRPr="009C102F" w:rsidRDefault="00DB1F12" w:rsidP="00DB1F1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DB1F12" w:rsidRPr="009C102F" w:rsidRDefault="00DB1F12" w:rsidP="00DB1F1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02F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единоличного исполнительного органа / вхождения в состав ее коллегиальных органов управления </w:t>
      </w:r>
      <w:r w:rsidRPr="009C102F">
        <w:rPr>
          <w:rFonts w:ascii="Times New Roman" w:hAnsi="Times New Roman" w:cs="Times New Roman"/>
          <w:color w:val="000000"/>
          <w:sz w:val="22"/>
          <w:szCs w:val="22"/>
        </w:rPr>
        <w:t>(</w:t>
      </w:r>
      <w:proofErr w:type="gramStart"/>
      <w:r w:rsidRPr="009C102F">
        <w:rPr>
          <w:rFonts w:ascii="Times New Roman" w:hAnsi="Times New Roman" w:cs="Times New Roman"/>
          <w:color w:val="000000"/>
          <w:sz w:val="22"/>
          <w:szCs w:val="22"/>
        </w:rPr>
        <w:t>нужное</w:t>
      </w:r>
      <w:proofErr w:type="gramEnd"/>
      <w:r w:rsidRPr="009C102F">
        <w:rPr>
          <w:rFonts w:ascii="Times New Roman" w:hAnsi="Times New Roman" w:cs="Times New Roman"/>
          <w:color w:val="000000"/>
          <w:sz w:val="22"/>
          <w:szCs w:val="22"/>
        </w:rPr>
        <w:t xml:space="preserve"> подчеркнуть)</w:t>
      </w:r>
      <w:r w:rsidRPr="009C102F">
        <w:rPr>
          <w:rFonts w:ascii="Times New Roman" w:hAnsi="Times New Roman" w:cs="Times New Roman"/>
          <w:color w:val="000000"/>
          <w:sz w:val="28"/>
          <w:szCs w:val="28"/>
        </w:rPr>
        <w:t>: _________________</w:t>
      </w:r>
      <w:r w:rsidR="00B6656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 w:rsidRPr="009C102F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DB1F12" w:rsidRPr="009C102F" w:rsidRDefault="00DB1F12" w:rsidP="00DB1F1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02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B1F12" w:rsidRPr="009C102F" w:rsidRDefault="00DB1F12" w:rsidP="00DB1F1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9C102F">
        <w:rPr>
          <w:rFonts w:ascii="Times New Roman" w:hAnsi="Times New Roman" w:cs="Times New Roman"/>
          <w:color w:val="000000"/>
        </w:rPr>
        <w:t xml:space="preserve">                     </w:t>
      </w:r>
      <w:proofErr w:type="gramStart"/>
      <w:r w:rsidRPr="009C102F">
        <w:rPr>
          <w:rFonts w:ascii="Times New Roman" w:hAnsi="Times New Roman" w:cs="Times New Roman"/>
          <w:color w:val="000000"/>
        </w:rPr>
        <w:t xml:space="preserve">(наименование органа управления организацией и его полномочия, основной вид деятельности </w:t>
      </w:r>
      <w:proofErr w:type="gramEnd"/>
    </w:p>
    <w:p w:rsidR="00DB1F12" w:rsidRPr="009C102F" w:rsidRDefault="00DB1F12" w:rsidP="00DB1F1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02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B1F12" w:rsidRPr="009C102F" w:rsidRDefault="00DB1F12" w:rsidP="00DB1F1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9C102F">
        <w:rPr>
          <w:rFonts w:ascii="Times New Roman" w:hAnsi="Times New Roman" w:cs="Times New Roman"/>
          <w:color w:val="000000"/>
        </w:rPr>
        <w:t xml:space="preserve">                           организации, срок, в течение которого планируется участвовать в управлении, иное)</w:t>
      </w:r>
    </w:p>
    <w:p w:rsidR="00DB1F12" w:rsidRPr="009C102F" w:rsidRDefault="00DB1F12" w:rsidP="00DB1F1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02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B1F12" w:rsidRPr="009C102F" w:rsidRDefault="00DB1F12" w:rsidP="00DB1F1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DB1F12" w:rsidRPr="009C102F" w:rsidRDefault="00DB1F12" w:rsidP="00080815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02F">
        <w:rPr>
          <w:rFonts w:ascii="Times New Roman" w:hAnsi="Times New Roman" w:cs="Times New Roman"/>
          <w:color w:val="000000"/>
          <w:sz w:val="28"/>
          <w:szCs w:val="28"/>
        </w:rPr>
        <w:t>Осуществление указанной деятельности не повлечет за собой конфликта интересов.</w:t>
      </w:r>
    </w:p>
    <w:p w:rsidR="00DB1F12" w:rsidRPr="009C102F" w:rsidRDefault="00DB1F12" w:rsidP="00DB1F1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02F">
        <w:rPr>
          <w:rFonts w:ascii="Times New Roman" w:hAnsi="Times New Roman" w:cs="Times New Roman"/>
          <w:color w:val="000000"/>
          <w:sz w:val="28"/>
          <w:szCs w:val="28"/>
        </w:rPr>
        <w:t xml:space="preserve">     ____________________                            ______________________________</w:t>
      </w:r>
    </w:p>
    <w:p w:rsidR="00DB1F12" w:rsidRPr="009C102F" w:rsidRDefault="00DB1F12" w:rsidP="00DB1F1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9C102F">
        <w:rPr>
          <w:rFonts w:ascii="Times New Roman" w:hAnsi="Times New Roman" w:cs="Times New Roman"/>
          <w:color w:val="000000"/>
        </w:rPr>
        <w:t xml:space="preserve">                          (подпись)                                                                                                (Ф.И.О.)</w:t>
      </w:r>
    </w:p>
    <w:p w:rsidR="00DB1F12" w:rsidRPr="009C102F" w:rsidRDefault="00DB1F12" w:rsidP="00DB1F1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F12" w:rsidRPr="009C102F" w:rsidRDefault="00DB1F12" w:rsidP="00DB1F1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02F">
        <w:rPr>
          <w:rFonts w:ascii="Times New Roman" w:hAnsi="Times New Roman" w:cs="Times New Roman"/>
          <w:color w:val="000000"/>
          <w:sz w:val="28"/>
          <w:szCs w:val="28"/>
        </w:rPr>
        <w:t>«__» _____ 20__ года</w:t>
      </w:r>
    </w:p>
    <w:p w:rsidR="00DB1F12" w:rsidRPr="009C102F" w:rsidRDefault="00DB1F12" w:rsidP="00DB1F1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F12" w:rsidRPr="009C102F" w:rsidRDefault="00DB1F12" w:rsidP="00DB1F1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02F">
        <w:rPr>
          <w:rFonts w:ascii="Times New Roman" w:hAnsi="Times New Roman" w:cs="Times New Roman"/>
          <w:color w:val="000000"/>
          <w:sz w:val="28"/>
          <w:szCs w:val="28"/>
        </w:rPr>
        <w:t>Регистрационный номер в журнале регистрации заявлений ____________</w:t>
      </w:r>
    </w:p>
    <w:p w:rsidR="00DB1F12" w:rsidRPr="009C102F" w:rsidRDefault="00DB1F12" w:rsidP="00DB1F1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02F">
        <w:rPr>
          <w:rFonts w:ascii="Times New Roman" w:hAnsi="Times New Roman" w:cs="Times New Roman"/>
          <w:color w:val="000000"/>
          <w:sz w:val="28"/>
          <w:szCs w:val="28"/>
        </w:rPr>
        <w:t>Дата регистрации заявления «__» ____ 20__ года</w:t>
      </w:r>
    </w:p>
    <w:p w:rsidR="00DB1F12" w:rsidRPr="009C102F" w:rsidRDefault="00DB1F12" w:rsidP="00DB1F1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F12" w:rsidRPr="009C102F" w:rsidRDefault="00DB1F12" w:rsidP="00DB1F1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02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B1F12" w:rsidRPr="009C102F" w:rsidRDefault="00DB1F12" w:rsidP="00DB1F12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9C102F">
        <w:rPr>
          <w:rFonts w:ascii="Times New Roman" w:hAnsi="Times New Roman" w:cs="Times New Roman"/>
          <w:color w:val="000000"/>
        </w:rPr>
        <w:t>(фамилия, инициалы, должность лица, принявшего заявление)</w:t>
      </w:r>
    </w:p>
    <w:p w:rsidR="00DB1F12" w:rsidRPr="009C102F" w:rsidRDefault="00DB1F12" w:rsidP="00DB1F12">
      <w:pPr>
        <w:pStyle w:val="ConsPlusNormal"/>
        <w:jc w:val="both"/>
        <w:rPr>
          <w:color w:val="000000"/>
          <w:sz w:val="24"/>
          <w:szCs w:val="24"/>
        </w:rPr>
      </w:pPr>
    </w:p>
    <w:p w:rsidR="00DB1F12" w:rsidRPr="009C102F" w:rsidRDefault="00DB1F12" w:rsidP="00DB1F12">
      <w:pPr>
        <w:pStyle w:val="ConsPlusNormal"/>
        <w:jc w:val="both"/>
        <w:rPr>
          <w:color w:val="000000"/>
        </w:rPr>
      </w:pPr>
    </w:p>
    <w:p w:rsidR="00DB1F12" w:rsidRPr="009C102F" w:rsidRDefault="00DB1F12" w:rsidP="00DB1F12">
      <w:pPr>
        <w:pStyle w:val="ConsPlusNormal"/>
        <w:tabs>
          <w:tab w:val="left" w:pos="3045"/>
        </w:tabs>
        <w:jc w:val="both"/>
        <w:rPr>
          <w:color w:val="000000"/>
        </w:rPr>
      </w:pPr>
    </w:p>
    <w:p w:rsidR="00DB1F12" w:rsidRPr="009C102F" w:rsidRDefault="00DB1F12" w:rsidP="00DB1F12">
      <w:pPr>
        <w:pStyle w:val="ConsPlusNormal"/>
        <w:jc w:val="both"/>
        <w:rPr>
          <w:color w:val="000000"/>
        </w:rPr>
      </w:pPr>
    </w:p>
    <w:p w:rsidR="00DB1F12" w:rsidRPr="009C102F" w:rsidRDefault="00DB1F12" w:rsidP="00DB1F12">
      <w:pPr>
        <w:pStyle w:val="ConsPlusNormal"/>
        <w:jc w:val="both"/>
        <w:rPr>
          <w:color w:val="000000"/>
        </w:rPr>
      </w:pPr>
    </w:p>
    <w:p w:rsidR="00DB1F12" w:rsidRPr="009C102F" w:rsidRDefault="00DB1F12" w:rsidP="00DB1F12">
      <w:pPr>
        <w:rPr>
          <w:color w:val="000000"/>
        </w:rPr>
        <w:sectPr w:rsidR="00DB1F12" w:rsidRPr="009C102F" w:rsidSect="000E1C9F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B1F12" w:rsidRPr="009C102F" w:rsidRDefault="00DB1F12" w:rsidP="00B6656F">
      <w:pPr>
        <w:pStyle w:val="ConsPlusNormal"/>
        <w:ind w:left="3960"/>
        <w:rPr>
          <w:b w:val="0"/>
          <w:color w:val="000000"/>
        </w:rPr>
      </w:pPr>
      <w:r w:rsidRPr="009C102F">
        <w:rPr>
          <w:b w:val="0"/>
          <w:color w:val="000000"/>
        </w:rPr>
        <w:lastRenderedPageBreak/>
        <w:t>Приложение № 2 к Положению о порядке получения муниципальными служащими</w:t>
      </w:r>
      <w:r w:rsidR="00D7527D" w:rsidRPr="009C102F">
        <w:rPr>
          <w:b w:val="0"/>
          <w:color w:val="000000"/>
        </w:rPr>
        <w:t xml:space="preserve"> </w:t>
      </w:r>
      <w:r w:rsidR="00C20FEC">
        <w:rPr>
          <w:b w:val="0"/>
          <w:color w:val="000000"/>
        </w:rPr>
        <w:t>Декабристского</w:t>
      </w:r>
      <w:r w:rsidR="00D7527D" w:rsidRPr="009C102F">
        <w:rPr>
          <w:b w:val="0"/>
          <w:color w:val="000000"/>
        </w:rPr>
        <w:t xml:space="preserve"> МО</w:t>
      </w:r>
      <w:r w:rsidRPr="009C102F">
        <w:rPr>
          <w:b w:val="0"/>
          <w:color w:val="000000"/>
        </w:rPr>
        <w:t xml:space="preserve">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DB1F12" w:rsidRPr="009C102F" w:rsidRDefault="00DB1F12" w:rsidP="00DB1F12">
      <w:pPr>
        <w:pStyle w:val="ConsPlusNormal"/>
        <w:jc w:val="right"/>
        <w:rPr>
          <w:b w:val="0"/>
          <w:color w:val="000000"/>
        </w:rPr>
      </w:pPr>
    </w:p>
    <w:p w:rsidR="00DB1F12" w:rsidRPr="009C102F" w:rsidRDefault="00DB1F12" w:rsidP="00DB1F12">
      <w:pPr>
        <w:pStyle w:val="ConsPlusNormal"/>
        <w:jc w:val="right"/>
        <w:rPr>
          <w:b w:val="0"/>
          <w:color w:val="000000"/>
        </w:rPr>
      </w:pPr>
    </w:p>
    <w:p w:rsidR="00DB1F12" w:rsidRPr="009C102F" w:rsidRDefault="00DB1F12" w:rsidP="00DB1F12">
      <w:pPr>
        <w:pStyle w:val="ConsPlusNormal"/>
        <w:jc w:val="both"/>
        <w:rPr>
          <w:color w:val="000000"/>
        </w:rPr>
      </w:pPr>
    </w:p>
    <w:p w:rsidR="00DB1F12" w:rsidRPr="009C102F" w:rsidRDefault="00DB1F12" w:rsidP="00DB1F12">
      <w:pPr>
        <w:pStyle w:val="ConsPlusNormal"/>
        <w:jc w:val="center"/>
        <w:rPr>
          <w:color w:val="000000"/>
        </w:rPr>
      </w:pPr>
      <w:bookmarkStart w:id="1" w:name="P121"/>
      <w:bookmarkEnd w:id="1"/>
      <w:r w:rsidRPr="009C102F">
        <w:rPr>
          <w:color w:val="000000"/>
        </w:rPr>
        <w:t>Журнал</w:t>
      </w:r>
    </w:p>
    <w:p w:rsidR="00DB1F12" w:rsidRPr="009C102F" w:rsidRDefault="00DB1F12" w:rsidP="00DB1F12">
      <w:pPr>
        <w:pStyle w:val="ConsPlusNormal"/>
        <w:jc w:val="center"/>
        <w:rPr>
          <w:color w:val="000000"/>
        </w:rPr>
      </w:pPr>
      <w:r w:rsidRPr="009C102F">
        <w:rPr>
          <w:color w:val="000000"/>
        </w:rPr>
        <w:t>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DB1F12" w:rsidRPr="009C102F" w:rsidRDefault="00DB1F12" w:rsidP="00DB1F12">
      <w:pPr>
        <w:pStyle w:val="ConsPlusNormal"/>
        <w:jc w:val="both"/>
        <w:rPr>
          <w:color w:val="000000"/>
        </w:rPr>
      </w:pPr>
    </w:p>
    <w:tbl>
      <w:tblPr>
        <w:tblW w:w="1476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95"/>
        <w:gridCol w:w="2160"/>
        <w:gridCol w:w="2340"/>
        <w:gridCol w:w="2132"/>
        <w:gridCol w:w="2188"/>
        <w:gridCol w:w="3178"/>
      </w:tblGrid>
      <w:tr w:rsidR="00DB1F12" w:rsidRPr="009C102F" w:rsidTr="00017ACB">
        <w:tc>
          <w:tcPr>
            <w:tcW w:w="567" w:type="dxa"/>
          </w:tcPr>
          <w:p w:rsidR="00DB1F12" w:rsidRPr="009C102F" w:rsidRDefault="00DB1F12" w:rsidP="00017AC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C102F">
              <w:rPr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C102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C102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9C102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5" w:type="dxa"/>
          </w:tcPr>
          <w:p w:rsidR="00DB1F12" w:rsidRPr="009C102F" w:rsidRDefault="00DB1F12" w:rsidP="00017AC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C102F">
              <w:rPr>
                <w:color w:val="000000"/>
                <w:sz w:val="24"/>
                <w:szCs w:val="24"/>
              </w:rPr>
              <w:t>Ф.И.О. и должность муниципального служащего, представившего заявление</w:t>
            </w:r>
          </w:p>
        </w:tc>
        <w:tc>
          <w:tcPr>
            <w:tcW w:w="2160" w:type="dxa"/>
          </w:tcPr>
          <w:p w:rsidR="00DB1F12" w:rsidRPr="009C102F" w:rsidRDefault="00DB1F12" w:rsidP="00017AC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C102F">
              <w:rPr>
                <w:color w:val="000000"/>
                <w:sz w:val="24"/>
                <w:szCs w:val="24"/>
              </w:rPr>
              <w:t>Подпись муниципального служащего, представившего заявление</w:t>
            </w:r>
          </w:p>
        </w:tc>
        <w:tc>
          <w:tcPr>
            <w:tcW w:w="2340" w:type="dxa"/>
          </w:tcPr>
          <w:p w:rsidR="00DB1F12" w:rsidRPr="009C102F" w:rsidRDefault="00DB1F12" w:rsidP="00017AC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C102F">
              <w:rPr>
                <w:color w:val="000000"/>
                <w:sz w:val="24"/>
                <w:szCs w:val="24"/>
              </w:rPr>
              <w:t xml:space="preserve">Дата поступления заявления </w:t>
            </w:r>
          </w:p>
        </w:tc>
        <w:tc>
          <w:tcPr>
            <w:tcW w:w="2132" w:type="dxa"/>
          </w:tcPr>
          <w:p w:rsidR="00DB1F12" w:rsidRPr="009C102F" w:rsidRDefault="00DB1F12" w:rsidP="00017AC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C102F">
              <w:rPr>
                <w:color w:val="000000"/>
                <w:sz w:val="24"/>
                <w:szCs w:val="24"/>
              </w:rPr>
              <w:t>Ф.И.О. и должность лица, зарегистрировавшего заявление</w:t>
            </w:r>
          </w:p>
        </w:tc>
        <w:tc>
          <w:tcPr>
            <w:tcW w:w="2188" w:type="dxa"/>
          </w:tcPr>
          <w:p w:rsidR="00DB1F12" w:rsidRPr="009C102F" w:rsidRDefault="00DB1F12" w:rsidP="00017ACB">
            <w:pPr>
              <w:pStyle w:val="ConsPlusNormal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C102F">
              <w:rPr>
                <w:color w:val="000000"/>
                <w:sz w:val="24"/>
                <w:szCs w:val="24"/>
              </w:rPr>
              <w:t>Подпись лица, зарегистрировавшего заявление</w:t>
            </w:r>
          </w:p>
        </w:tc>
        <w:tc>
          <w:tcPr>
            <w:tcW w:w="3178" w:type="dxa"/>
          </w:tcPr>
          <w:p w:rsidR="00DB1F12" w:rsidRPr="009C102F" w:rsidRDefault="00DB1F12" w:rsidP="00017AC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C102F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DB1F12" w:rsidRPr="009C102F" w:rsidTr="00017ACB">
        <w:tc>
          <w:tcPr>
            <w:tcW w:w="567" w:type="dxa"/>
          </w:tcPr>
          <w:p w:rsidR="00DB1F12" w:rsidRPr="009C102F" w:rsidRDefault="00DB1F12" w:rsidP="00017ACB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</w:tcPr>
          <w:p w:rsidR="00DB1F12" w:rsidRPr="009C102F" w:rsidRDefault="00DB1F12" w:rsidP="00017ACB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DB1F12" w:rsidRPr="009C102F" w:rsidRDefault="00DB1F12" w:rsidP="00017ACB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B1F12" w:rsidRPr="009C102F" w:rsidRDefault="00DB1F12" w:rsidP="00017ACB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</w:tcPr>
          <w:p w:rsidR="00DB1F12" w:rsidRPr="009C102F" w:rsidRDefault="00DB1F12" w:rsidP="00017ACB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:rsidR="00DB1F12" w:rsidRPr="009C102F" w:rsidRDefault="00DB1F12" w:rsidP="00017ACB">
            <w:pPr>
              <w:pStyle w:val="ConsPlusNormal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</w:tcPr>
          <w:p w:rsidR="00DB1F12" w:rsidRPr="009C102F" w:rsidRDefault="00DB1F12" w:rsidP="00017ACB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DB1F12" w:rsidRPr="009C102F" w:rsidTr="00017ACB">
        <w:tc>
          <w:tcPr>
            <w:tcW w:w="567" w:type="dxa"/>
          </w:tcPr>
          <w:p w:rsidR="00DB1F12" w:rsidRPr="009C102F" w:rsidRDefault="00DB1F12" w:rsidP="00017ACB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</w:tcPr>
          <w:p w:rsidR="00DB1F12" w:rsidRPr="009C102F" w:rsidRDefault="00DB1F12" w:rsidP="00017ACB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DB1F12" w:rsidRPr="009C102F" w:rsidRDefault="00DB1F12" w:rsidP="00017ACB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B1F12" w:rsidRPr="009C102F" w:rsidRDefault="00DB1F12" w:rsidP="00017ACB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</w:tcPr>
          <w:p w:rsidR="00DB1F12" w:rsidRPr="009C102F" w:rsidRDefault="00DB1F12" w:rsidP="00017ACB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:rsidR="00DB1F12" w:rsidRPr="009C102F" w:rsidRDefault="00DB1F12" w:rsidP="00017ACB">
            <w:pPr>
              <w:pStyle w:val="ConsPlusNormal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</w:tcPr>
          <w:p w:rsidR="00DB1F12" w:rsidRPr="009C102F" w:rsidRDefault="00DB1F12" w:rsidP="00017ACB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DB1F12" w:rsidRPr="009C102F" w:rsidTr="00017ACB">
        <w:tc>
          <w:tcPr>
            <w:tcW w:w="567" w:type="dxa"/>
          </w:tcPr>
          <w:p w:rsidR="00DB1F12" w:rsidRPr="009C102F" w:rsidRDefault="00DB1F12" w:rsidP="00017ACB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</w:tcPr>
          <w:p w:rsidR="00DB1F12" w:rsidRPr="009C102F" w:rsidRDefault="00DB1F12" w:rsidP="00017ACB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DB1F12" w:rsidRPr="009C102F" w:rsidRDefault="00DB1F12" w:rsidP="00017ACB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B1F12" w:rsidRPr="009C102F" w:rsidRDefault="00DB1F12" w:rsidP="00017ACB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</w:tcPr>
          <w:p w:rsidR="00DB1F12" w:rsidRPr="009C102F" w:rsidRDefault="00DB1F12" w:rsidP="00017ACB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:rsidR="00DB1F12" w:rsidRPr="009C102F" w:rsidRDefault="00DB1F12" w:rsidP="00017ACB">
            <w:pPr>
              <w:pStyle w:val="ConsPlusNormal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</w:tcPr>
          <w:p w:rsidR="00DB1F12" w:rsidRPr="009C102F" w:rsidRDefault="00DB1F12" w:rsidP="00017ACB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</w:tbl>
    <w:p w:rsidR="00DB1F12" w:rsidRPr="009C102F" w:rsidRDefault="00DB1F12" w:rsidP="00DB1F12">
      <w:pPr>
        <w:pStyle w:val="ConsPlusNormal"/>
        <w:jc w:val="both"/>
        <w:rPr>
          <w:color w:val="000000"/>
        </w:rPr>
      </w:pPr>
    </w:p>
    <w:p w:rsidR="00DB1F12" w:rsidRPr="009C102F" w:rsidRDefault="00DB1F12" w:rsidP="00DB1F12">
      <w:pPr>
        <w:pStyle w:val="a3"/>
        <w:tabs>
          <w:tab w:val="left" w:pos="1594"/>
        </w:tabs>
        <w:ind w:left="-540"/>
        <w:jc w:val="both"/>
        <w:rPr>
          <w:bCs/>
          <w:color w:val="000000"/>
          <w:sz w:val="16"/>
          <w:szCs w:val="16"/>
        </w:rPr>
      </w:pPr>
      <w:bookmarkStart w:id="2" w:name="_GoBack"/>
      <w:bookmarkEnd w:id="2"/>
    </w:p>
    <w:p w:rsidR="003D3B5E" w:rsidRPr="009C102F" w:rsidRDefault="003D3B5E" w:rsidP="00DB1F12">
      <w:pPr>
        <w:ind w:firstLine="540"/>
        <w:jc w:val="both"/>
        <w:rPr>
          <w:color w:val="000000"/>
        </w:rPr>
      </w:pPr>
    </w:p>
    <w:sectPr w:rsidR="003D3B5E" w:rsidRPr="009C102F" w:rsidSect="000E1C9F">
      <w:headerReference w:type="even" r:id="rId9"/>
      <w:headerReference w:type="default" r:id="rId10"/>
      <w:type w:val="continuous"/>
      <w:pgSz w:w="16840" w:h="11907" w:orient="landscape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03E" w:rsidRDefault="00E2603E">
      <w:r>
        <w:separator/>
      </w:r>
    </w:p>
  </w:endnote>
  <w:endnote w:type="continuationSeparator" w:id="0">
    <w:p w:rsidR="00E2603E" w:rsidRDefault="00E26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03E" w:rsidRDefault="00E2603E">
      <w:r>
        <w:separator/>
      </w:r>
    </w:p>
  </w:footnote>
  <w:footnote w:type="continuationSeparator" w:id="0">
    <w:p w:rsidR="00E2603E" w:rsidRDefault="00E26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AB" w:rsidRDefault="002447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47AB" w:rsidRDefault="002447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AB" w:rsidRDefault="002447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447AB" w:rsidRDefault="002447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67ECA"/>
    <w:multiLevelType w:val="hybridMultilevel"/>
    <w:tmpl w:val="0E542CF2"/>
    <w:lvl w:ilvl="0" w:tplc="9C642AA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5AA6520"/>
    <w:multiLevelType w:val="hybridMultilevel"/>
    <w:tmpl w:val="7A4074BA"/>
    <w:lvl w:ilvl="0" w:tplc="8466A222">
      <w:start w:val="1"/>
      <w:numFmt w:val="decimal"/>
      <w:lvlText w:val="%1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9F2"/>
    <w:rsid w:val="00002AEE"/>
    <w:rsid w:val="00012019"/>
    <w:rsid w:val="00017378"/>
    <w:rsid w:val="00017ACB"/>
    <w:rsid w:val="000209F1"/>
    <w:rsid w:val="000261AE"/>
    <w:rsid w:val="00034E81"/>
    <w:rsid w:val="00036384"/>
    <w:rsid w:val="0004598C"/>
    <w:rsid w:val="000577D3"/>
    <w:rsid w:val="000609E1"/>
    <w:rsid w:val="000655B8"/>
    <w:rsid w:val="000671B5"/>
    <w:rsid w:val="00075D3E"/>
    <w:rsid w:val="00076B92"/>
    <w:rsid w:val="00080815"/>
    <w:rsid w:val="000829E1"/>
    <w:rsid w:val="00084B27"/>
    <w:rsid w:val="00090DB2"/>
    <w:rsid w:val="00093948"/>
    <w:rsid w:val="000A0095"/>
    <w:rsid w:val="000A2055"/>
    <w:rsid w:val="000A47DF"/>
    <w:rsid w:val="000A5FE5"/>
    <w:rsid w:val="000B600A"/>
    <w:rsid w:val="000C3276"/>
    <w:rsid w:val="000C4938"/>
    <w:rsid w:val="000D34F7"/>
    <w:rsid w:val="000D783B"/>
    <w:rsid w:val="000D78B8"/>
    <w:rsid w:val="000E1C9F"/>
    <w:rsid w:val="000E2A49"/>
    <w:rsid w:val="000E6A52"/>
    <w:rsid w:val="000F3C09"/>
    <w:rsid w:val="001015E0"/>
    <w:rsid w:val="00105B76"/>
    <w:rsid w:val="00110021"/>
    <w:rsid w:val="001170CA"/>
    <w:rsid w:val="00117E68"/>
    <w:rsid w:val="00121D65"/>
    <w:rsid w:val="00125B2C"/>
    <w:rsid w:val="00133CD1"/>
    <w:rsid w:val="001356EA"/>
    <w:rsid w:val="00135D30"/>
    <w:rsid w:val="0013667F"/>
    <w:rsid w:val="00136AED"/>
    <w:rsid w:val="00142387"/>
    <w:rsid w:val="00143A82"/>
    <w:rsid w:val="00150C10"/>
    <w:rsid w:val="00152D6A"/>
    <w:rsid w:val="00153735"/>
    <w:rsid w:val="001543DE"/>
    <w:rsid w:val="001642BB"/>
    <w:rsid w:val="0018146A"/>
    <w:rsid w:val="00183930"/>
    <w:rsid w:val="00183C50"/>
    <w:rsid w:val="0018452E"/>
    <w:rsid w:val="00184C15"/>
    <w:rsid w:val="001901B1"/>
    <w:rsid w:val="0019227D"/>
    <w:rsid w:val="0019539C"/>
    <w:rsid w:val="001A1465"/>
    <w:rsid w:val="001A206E"/>
    <w:rsid w:val="001A59DE"/>
    <w:rsid w:val="001A6005"/>
    <w:rsid w:val="001A6D74"/>
    <w:rsid w:val="001B0673"/>
    <w:rsid w:val="001B1CE0"/>
    <w:rsid w:val="001B2D22"/>
    <w:rsid w:val="001B77F3"/>
    <w:rsid w:val="001C0E50"/>
    <w:rsid w:val="001C6E04"/>
    <w:rsid w:val="001D5220"/>
    <w:rsid w:val="001D5319"/>
    <w:rsid w:val="001D6CF9"/>
    <w:rsid w:val="001E2B46"/>
    <w:rsid w:val="001E7232"/>
    <w:rsid w:val="001F2F1F"/>
    <w:rsid w:val="001F379E"/>
    <w:rsid w:val="00206A5E"/>
    <w:rsid w:val="00212DE2"/>
    <w:rsid w:val="00214B57"/>
    <w:rsid w:val="00215F5E"/>
    <w:rsid w:val="00216A7B"/>
    <w:rsid w:val="00221F97"/>
    <w:rsid w:val="00224226"/>
    <w:rsid w:val="002247CF"/>
    <w:rsid w:val="00224D78"/>
    <w:rsid w:val="00227180"/>
    <w:rsid w:val="0022788A"/>
    <w:rsid w:val="002306E3"/>
    <w:rsid w:val="00233179"/>
    <w:rsid w:val="00234CFA"/>
    <w:rsid w:val="00242C19"/>
    <w:rsid w:val="002445D3"/>
    <w:rsid w:val="002447AB"/>
    <w:rsid w:val="00244E57"/>
    <w:rsid w:val="002474A2"/>
    <w:rsid w:val="0025208B"/>
    <w:rsid w:val="00252125"/>
    <w:rsid w:val="002529CF"/>
    <w:rsid w:val="00255C9A"/>
    <w:rsid w:val="00255EFC"/>
    <w:rsid w:val="00257419"/>
    <w:rsid w:val="00261177"/>
    <w:rsid w:val="00264B5D"/>
    <w:rsid w:val="002737FF"/>
    <w:rsid w:val="0027591F"/>
    <w:rsid w:val="00280742"/>
    <w:rsid w:val="00285BE2"/>
    <w:rsid w:val="002877E8"/>
    <w:rsid w:val="00291B37"/>
    <w:rsid w:val="002957A6"/>
    <w:rsid w:val="00295FAC"/>
    <w:rsid w:val="00297EC6"/>
    <w:rsid w:val="002A1BB4"/>
    <w:rsid w:val="002A4F3E"/>
    <w:rsid w:val="002A6B2D"/>
    <w:rsid w:val="002B4E4C"/>
    <w:rsid w:val="002C0B09"/>
    <w:rsid w:val="002D37DA"/>
    <w:rsid w:val="002D72DA"/>
    <w:rsid w:val="002E1B80"/>
    <w:rsid w:val="002E56B8"/>
    <w:rsid w:val="002F1AC0"/>
    <w:rsid w:val="002F3AD7"/>
    <w:rsid w:val="00303E0B"/>
    <w:rsid w:val="00305AA9"/>
    <w:rsid w:val="003133DE"/>
    <w:rsid w:val="00317918"/>
    <w:rsid w:val="0032263B"/>
    <w:rsid w:val="00326FA9"/>
    <w:rsid w:val="003330A7"/>
    <w:rsid w:val="003337B6"/>
    <w:rsid w:val="00334C60"/>
    <w:rsid w:val="00357FE9"/>
    <w:rsid w:val="00360F8D"/>
    <w:rsid w:val="00364466"/>
    <w:rsid w:val="0036487D"/>
    <w:rsid w:val="0037310D"/>
    <w:rsid w:val="003760E5"/>
    <w:rsid w:val="003841E7"/>
    <w:rsid w:val="003853FA"/>
    <w:rsid w:val="00396A15"/>
    <w:rsid w:val="003A073A"/>
    <w:rsid w:val="003A2648"/>
    <w:rsid w:val="003A4487"/>
    <w:rsid w:val="003A5655"/>
    <w:rsid w:val="003A58BA"/>
    <w:rsid w:val="003A7915"/>
    <w:rsid w:val="003A7B8C"/>
    <w:rsid w:val="003B5214"/>
    <w:rsid w:val="003D3B5E"/>
    <w:rsid w:val="003D4C9C"/>
    <w:rsid w:val="003D4DE8"/>
    <w:rsid w:val="003E2D80"/>
    <w:rsid w:val="003E3692"/>
    <w:rsid w:val="003E4CB9"/>
    <w:rsid w:val="003E57B2"/>
    <w:rsid w:val="003E7137"/>
    <w:rsid w:val="003F0E1D"/>
    <w:rsid w:val="0040297C"/>
    <w:rsid w:val="00403323"/>
    <w:rsid w:val="00406FA4"/>
    <w:rsid w:val="004079A2"/>
    <w:rsid w:val="004122B3"/>
    <w:rsid w:val="0041675B"/>
    <w:rsid w:val="00416D48"/>
    <w:rsid w:val="004217D6"/>
    <w:rsid w:val="004256D1"/>
    <w:rsid w:val="00427594"/>
    <w:rsid w:val="0044183D"/>
    <w:rsid w:val="00442CB2"/>
    <w:rsid w:val="0045406A"/>
    <w:rsid w:val="00455B75"/>
    <w:rsid w:val="00461AB8"/>
    <w:rsid w:val="0046672D"/>
    <w:rsid w:val="00474041"/>
    <w:rsid w:val="00484C1F"/>
    <w:rsid w:val="00486573"/>
    <w:rsid w:val="004A6AF7"/>
    <w:rsid w:val="004B3C6A"/>
    <w:rsid w:val="004B5E57"/>
    <w:rsid w:val="004C035D"/>
    <w:rsid w:val="004C4B13"/>
    <w:rsid w:val="004D1596"/>
    <w:rsid w:val="004D21A2"/>
    <w:rsid w:val="004D3466"/>
    <w:rsid w:val="004D5216"/>
    <w:rsid w:val="004D62F0"/>
    <w:rsid w:val="004D6528"/>
    <w:rsid w:val="004D6F08"/>
    <w:rsid w:val="004E1DA9"/>
    <w:rsid w:val="004E493B"/>
    <w:rsid w:val="004E5E6D"/>
    <w:rsid w:val="004F0428"/>
    <w:rsid w:val="004F4EAF"/>
    <w:rsid w:val="004F60CF"/>
    <w:rsid w:val="00500269"/>
    <w:rsid w:val="005009F9"/>
    <w:rsid w:val="005010AF"/>
    <w:rsid w:val="005019AF"/>
    <w:rsid w:val="00505747"/>
    <w:rsid w:val="00506908"/>
    <w:rsid w:val="00510277"/>
    <w:rsid w:val="0051255D"/>
    <w:rsid w:val="005168D2"/>
    <w:rsid w:val="0052622F"/>
    <w:rsid w:val="00526AF7"/>
    <w:rsid w:val="00527DC5"/>
    <w:rsid w:val="005358D0"/>
    <w:rsid w:val="00541985"/>
    <w:rsid w:val="005462B2"/>
    <w:rsid w:val="005529A4"/>
    <w:rsid w:val="0055392F"/>
    <w:rsid w:val="00555A43"/>
    <w:rsid w:val="005577BC"/>
    <w:rsid w:val="00567AA7"/>
    <w:rsid w:val="00570B17"/>
    <w:rsid w:val="00570BF3"/>
    <w:rsid w:val="005712C3"/>
    <w:rsid w:val="00571FDD"/>
    <w:rsid w:val="005734E4"/>
    <w:rsid w:val="0057534C"/>
    <w:rsid w:val="00575C2B"/>
    <w:rsid w:val="00580F15"/>
    <w:rsid w:val="00584355"/>
    <w:rsid w:val="0058438F"/>
    <w:rsid w:val="005870CD"/>
    <w:rsid w:val="00593979"/>
    <w:rsid w:val="00597D6B"/>
    <w:rsid w:val="00597F89"/>
    <w:rsid w:val="005A135F"/>
    <w:rsid w:val="005A1BF1"/>
    <w:rsid w:val="005C06A7"/>
    <w:rsid w:val="005C2CC1"/>
    <w:rsid w:val="005C2D34"/>
    <w:rsid w:val="005C3151"/>
    <w:rsid w:val="005C3E76"/>
    <w:rsid w:val="005C5B66"/>
    <w:rsid w:val="005C63FB"/>
    <w:rsid w:val="005C6E96"/>
    <w:rsid w:val="005C7E50"/>
    <w:rsid w:val="005D161A"/>
    <w:rsid w:val="005D5003"/>
    <w:rsid w:val="005D52DF"/>
    <w:rsid w:val="005E00A0"/>
    <w:rsid w:val="005E2FAD"/>
    <w:rsid w:val="005E5669"/>
    <w:rsid w:val="005F18F7"/>
    <w:rsid w:val="005F1A02"/>
    <w:rsid w:val="00604B05"/>
    <w:rsid w:val="00610479"/>
    <w:rsid w:val="00616A04"/>
    <w:rsid w:val="00617062"/>
    <w:rsid w:val="00617D17"/>
    <w:rsid w:val="006223DF"/>
    <w:rsid w:val="006249D8"/>
    <w:rsid w:val="006275B1"/>
    <w:rsid w:val="006311D2"/>
    <w:rsid w:val="00634616"/>
    <w:rsid w:val="00634CB2"/>
    <w:rsid w:val="006369B5"/>
    <w:rsid w:val="00640F29"/>
    <w:rsid w:val="00645711"/>
    <w:rsid w:val="00646F6C"/>
    <w:rsid w:val="006567CB"/>
    <w:rsid w:val="006617C0"/>
    <w:rsid w:val="006646D0"/>
    <w:rsid w:val="00667686"/>
    <w:rsid w:val="00667B8D"/>
    <w:rsid w:val="006761E3"/>
    <w:rsid w:val="00677AF2"/>
    <w:rsid w:val="0068027E"/>
    <w:rsid w:val="00687267"/>
    <w:rsid w:val="0069070F"/>
    <w:rsid w:val="00691E4D"/>
    <w:rsid w:val="006A174B"/>
    <w:rsid w:val="006A288A"/>
    <w:rsid w:val="006A4ED5"/>
    <w:rsid w:val="006A5DA8"/>
    <w:rsid w:val="006A6D8D"/>
    <w:rsid w:val="006B094D"/>
    <w:rsid w:val="006B1D6B"/>
    <w:rsid w:val="006C34D2"/>
    <w:rsid w:val="006C46BE"/>
    <w:rsid w:val="006D162B"/>
    <w:rsid w:val="006D3AA5"/>
    <w:rsid w:val="006E226F"/>
    <w:rsid w:val="006E7962"/>
    <w:rsid w:val="006F01AD"/>
    <w:rsid w:val="006F730D"/>
    <w:rsid w:val="0071289C"/>
    <w:rsid w:val="007128BA"/>
    <w:rsid w:val="007206FE"/>
    <w:rsid w:val="00726CEA"/>
    <w:rsid w:val="00732A63"/>
    <w:rsid w:val="00740DFD"/>
    <w:rsid w:val="00745417"/>
    <w:rsid w:val="0075234B"/>
    <w:rsid w:val="00760DFA"/>
    <w:rsid w:val="00760FE9"/>
    <w:rsid w:val="00761879"/>
    <w:rsid w:val="007644E7"/>
    <w:rsid w:val="007650BD"/>
    <w:rsid w:val="00765B55"/>
    <w:rsid w:val="00774A1C"/>
    <w:rsid w:val="00777233"/>
    <w:rsid w:val="00780430"/>
    <w:rsid w:val="0078281C"/>
    <w:rsid w:val="00782C07"/>
    <w:rsid w:val="00785335"/>
    <w:rsid w:val="00787481"/>
    <w:rsid w:val="0079557C"/>
    <w:rsid w:val="007963A4"/>
    <w:rsid w:val="0079748F"/>
    <w:rsid w:val="00797EE1"/>
    <w:rsid w:val="007A5E37"/>
    <w:rsid w:val="007B6C17"/>
    <w:rsid w:val="007C1DEC"/>
    <w:rsid w:val="007C34F5"/>
    <w:rsid w:val="007C617A"/>
    <w:rsid w:val="007C6F37"/>
    <w:rsid w:val="007D0352"/>
    <w:rsid w:val="007D1130"/>
    <w:rsid w:val="007D6F16"/>
    <w:rsid w:val="007D7C8F"/>
    <w:rsid w:val="007E27A6"/>
    <w:rsid w:val="007E3001"/>
    <w:rsid w:val="007E3D4F"/>
    <w:rsid w:val="007E4372"/>
    <w:rsid w:val="007F2D74"/>
    <w:rsid w:val="007F6803"/>
    <w:rsid w:val="0080190C"/>
    <w:rsid w:val="00805012"/>
    <w:rsid w:val="00812C0B"/>
    <w:rsid w:val="008132C6"/>
    <w:rsid w:val="00820159"/>
    <w:rsid w:val="00823CB3"/>
    <w:rsid w:val="008276E7"/>
    <w:rsid w:val="008317EC"/>
    <w:rsid w:val="0083328E"/>
    <w:rsid w:val="00833529"/>
    <w:rsid w:val="00835F86"/>
    <w:rsid w:val="00843981"/>
    <w:rsid w:val="00855EDF"/>
    <w:rsid w:val="0086195C"/>
    <w:rsid w:val="00865E9E"/>
    <w:rsid w:val="00870907"/>
    <w:rsid w:val="00873B35"/>
    <w:rsid w:val="00875378"/>
    <w:rsid w:val="0087695A"/>
    <w:rsid w:val="00884054"/>
    <w:rsid w:val="008A18A1"/>
    <w:rsid w:val="008B0B22"/>
    <w:rsid w:val="008B2084"/>
    <w:rsid w:val="008C1FDB"/>
    <w:rsid w:val="008C4C6B"/>
    <w:rsid w:val="008C5684"/>
    <w:rsid w:val="008C5876"/>
    <w:rsid w:val="008C7BB6"/>
    <w:rsid w:val="008D06EF"/>
    <w:rsid w:val="008D548B"/>
    <w:rsid w:val="008E3F53"/>
    <w:rsid w:val="008E6C4B"/>
    <w:rsid w:val="008F1CAC"/>
    <w:rsid w:val="008F3A87"/>
    <w:rsid w:val="008F6E35"/>
    <w:rsid w:val="00905C0D"/>
    <w:rsid w:val="00910973"/>
    <w:rsid w:val="0091330E"/>
    <w:rsid w:val="0091548F"/>
    <w:rsid w:val="00916DE0"/>
    <w:rsid w:val="00917943"/>
    <w:rsid w:val="00922905"/>
    <w:rsid w:val="009257CE"/>
    <w:rsid w:val="00931F73"/>
    <w:rsid w:val="0093206A"/>
    <w:rsid w:val="00933703"/>
    <w:rsid w:val="009375C2"/>
    <w:rsid w:val="00940573"/>
    <w:rsid w:val="009407CC"/>
    <w:rsid w:val="00941A9E"/>
    <w:rsid w:val="00941B93"/>
    <w:rsid w:val="00943913"/>
    <w:rsid w:val="00944B5C"/>
    <w:rsid w:val="0095356F"/>
    <w:rsid w:val="00954E8D"/>
    <w:rsid w:val="00964C9E"/>
    <w:rsid w:val="00970EC2"/>
    <w:rsid w:val="00972785"/>
    <w:rsid w:val="00973AB8"/>
    <w:rsid w:val="0097512E"/>
    <w:rsid w:val="00975272"/>
    <w:rsid w:val="00977A54"/>
    <w:rsid w:val="00987388"/>
    <w:rsid w:val="009913B6"/>
    <w:rsid w:val="00991A7D"/>
    <w:rsid w:val="00995290"/>
    <w:rsid w:val="009A50A3"/>
    <w:rsid w:val="009A617D"/>
    <w:rsid w:val="009A7212"/>
    <w:rsid w:val="009B05D6"/>
    <w:rsid w:val="009B0F43"/>
    <w:rsid w:val="009B380C"/>
    <w:rsid w:val="009B6AC4"/>
    <w:rsid w:val="009B6EF5"/>
    <w:rsid w:val="009C102F"/>
    <w:rsid w:val="009C10C8"/>
    <w:rsid w:val="009C79DA"/>
    <w:rsid w:val="009E3CA7"/>
    <w:rsid w:val="009F1E77"/>
    <w:rsid w:val="00A02F24"/>
    <w:rsid w:val="00A0332D"/>
    <w:rsid w:val="00A11D49"/>
    <w:rsid w:val="00A143D2"/>
    <w:rsid w:val="00A15FD5"/>
    <w:rsid w:val="00A21C93"/>
    <w:rsid w:val="00A21D8D"/>
    <w:rsid w:val="00A26AA8"/>
    <w:rsid w:val="00A32C59"/>
    <w:rsid w:val="00A3442A"/>
    <w:rsid w:val="00A40EB1"/>
    <w:rsid w:val="00A41400"/>
    <w:rsid w:val="00A4445D"/>
    <w:rsid w:val="00A47F3F"/>
    <w:rsid w:val="00A5351E"/>
    <w:rsid w:val="00A574B6"/>
    <w:rsid w:val="00A623C1"/>
    <w:rsid w:val="00A64B9C"/>
    <w:rsid w:val="00A65A76"/>
    <w:rsid w:val="00A65F94"/>
    <w:rsid w:val="00A709F2"/>
    <w:rsid w:val="00A718E2"/>
    <w:rsid w:val="00A739D8"/>
    <w:rsid w:val="00A81D76"/>
    <w:rsid w:val="00A83A81"/>
    <w:rsid w:val="00A93D17"/>
    <w:rsid w:val="00AB786E"/>
    <w:rsid w:val="00AC0A37"/>
    <w:rsid w:val="00AD6FDA"/>
    <w:rsid w:val="00AE5219"/>
    <w:rsid w:val="00AE65D4"/>
    <w:rsid w:val="00AE69A7"/>
    <w:rsid w:val="00AE6E1E"/>
    <w:rsid w:val="00AF07CA"/>
    <w:rsid w:val="00AF2047"/>
    <w:rsid w:val="00AF6D34"/>
    <w:rsid w:val="00B0411A"/>
    <w:rsid w:val="00B07451"/>
    <w:rsid w:val="00B105EE"/>
    <w:rsid w:val="00B11B07"/>
    <w:rsid w:val="00B12243"/>
    <w:rsid w:val="00B13552"/>
    <w:rsid w:val="00B158FD"/>
    <w:rsid w:val="00B17B5B"/>
    <w:rsid w:val="00B20254"/>
    <w:rsid w:val="00B204B2"/>
    <w:rsid w:val="00B24C7B"/>
    <w:rsid w:val="00B24FA2"/>
    <w:rsid w:val="00B36731"/>
    <w:rsid w:val="00B46299"/>
    <w:rsid w:val="00B6656F"/>
    <w:rsid w:val="00B75CD4"/>
    <w:rsid w:val="00B87BCF"/>
    <w:rsid w:val="00B960E2"/>
    <w:rsid w:val="00B97577"/>
    <w:rsid w:val="00BA3E5C"/>
    <w:rsid w:val="00BC077B"/>
    <w:rsid w:val="00BC1FE2"/>
    <w:rsid w:val="00BC22C0"/>
    <w:rsid w:val="00BC27BA"/>
    <w:rsid w:val="00BC36A5"/>
    <w:rsid w:val="00BC4CC3"/>
    <w:rsid w:val="00BC532E"/>
    <w:rsid w:val="00BD5189"/>
    <w:rsid w:val="00BD6C78"/>
    <w:rsid w:val="00BE4660"/>
    <w:rsid w:val="00BE5689"/>
    <w:rsid w:val="00BF016E"/>
    <w:rsid w:val="00BF23BA"/>
    <w:rsid w:val="00BF7AA6"/>
    <w:rsid w:val="00C00CDD"/>
    <w:rsid w:val="00C0366B"/>
    <w:rsid w:val="00C042D9"/>
    <w:rsid w:val="00C20FEC"/>
    <w:rsid w:val="00C33A4F"/>
    <w:rsid w:val="00C360C1"/>
    <w:rsid w:val="00C405BD"/>
    <w:rsid w:val="00C41FBA"/>
    <w:rsid w:val="00C5182E"/>
    <w:rsid w:val="00C5240D"/>
    <w:rsid w:val="00C5408E"/>
    <w:rsid w:val="00C5477F"/>
    <w:rsid w:val="00C5695D"/>
    <w:rsid w:val="00C62D65"/>
    <w:rsid w:val="00C63655"/>
    <w:rsid w:val="00C64A31"/>
    <w:rsid w:val="00C671A9"/>
    <w:rsid w:val="00C7085C"/>
    <w:rsid w:val="00C71F87"/>
    <w:rsid w:val="00C724E3"/>
    <w:rsid w:val="00C7434A"/>
    <w:rsid w:val="00C76851"/>
    <w:rsid w:val="00C86265"/>
    <w:rsid w:val="00CA5F3A"/>
    <w:rsid w:val="00CD2C8D"/>
    <w:rsid w:val="00CD5391"/>
    <w:rsid w:val="00CD76B4"/>
    <w:rsid w:val="00CE1FE5"/>
    <w:rsid w:val="00CE24E3"/>
    <w:rsid w:val="00CF489F"/>
    <w:rsid w:val="00D03D3F"/>
    <w:rsid w:val="00D07C4C"/>
    <w:rsid w:val="00D157CA"/>
    <w:rsid w:val="00D170B0"/>
    <w:rsid w:val="00D2058A"/>
    <w:rsid w:val="00D226E7"/>
    <w:rsid w:val="00D25603"/>
    <w:rsid w:val="00D26ED3"/>
    <w:rsid w:val="00D2751E"/>
    <w:rsid w:val="00D35169"/>
    <w:rsid w:val="00D475E3"/>
    <w:rsid w:val="00D524BD"/>
    <w:rsid w:val="00D55629"/>
    <w:rsid w:val="00D64657"/>
    <w:rsid w:val="00D65710"/>
    <w:rsid w:val="00D6630F"/>
    <w:rsid w:val="00D67336"/>
    <w:rsid w:val="00D7527D"/>
    <w:rsid w:val="00D85E18"/>
    <w:rsid w:val="00D9106E"/>
    <w:rsid w:val="00D9301B"/>
    <w:rsid w:val="00D95E60"/>
    <w:rsid w:val="00D97214"/>
    <w:rsid w:val="00D97635"/>
    <w:rsid w:val="00DA2BD1"/>
    <w:rsid w:val="00DA48AD"/>
    <w:rsid w:val="00DB1F12"/>
    <w:rsid w:val="00DB7C19"/>
    <w:rsid w:val="00DC4822"/>
    <w:rsid w:val="00DC7670"/>
    <w:rsid w:val="00DE10D0"/>
    <w:rsid w:val="00DF2228"/>
    <w:rsid w:val="00DF4D62"/>
    <w:rsid w:val="00DF73CD"/>
    <w:rsid w:val="00E05747"/>
    <w:rsid w:val="00E1127E"/>
    <w:rsid w:val="00E13148"/>
    <w:rsid w:val="00E1535E"/>
    <w:rsid w:val="00E15CE9"/>
    <w:rsid w:val="00E251CA"/>
    <w:rsid w:val="00E2603E"/>
    <w:rsid w:val="00E3035F"/>
    <w:rsid w:val="00E32C82"/>
    <w:rsid w:val="00E33AB7"/>
    <w:rsid w:val="00E35D0F"/>
    <w:rsid w:val="00E41362"/>
    <w:rsid w:val="00E65038"/>
    <w:rsid w:val="00E67BC3"/>
    <w:rsid w:val="00E7510A"/>
    <w:rsid w:val="00E77090"/>
    <w:rsid w:val="00E77BCB"/>
    <w:rsid w:val="00E77EF8"/>
    <w:rsid w:val="00E967C8"/>
    <w:rsid w:val="00EB3679"/>
    <w:rsid w:val="00EB4A1C"/>
    <w:rsid w:val="00EB4D9C"/>
    <w:rsid w:val="00EC1A72"/>
    <w:rsid w:val="00EC676F"/>
    <w:rsid w:val="00ED6B00"/>
    <w:rsid w:val="00EE03EA"/>
    <w:rsid w:val="00EF55D3"/>
    <w:rsid w:val="00EF72A5"/>
    <w:rsid w:val="00F0500D"/>
    <w:rsid w:val="00F14C7B"/>
    <w:rsid w:val="00F21CFC"/>
    <w:rsid w:val="00F22F2E"/>
    <w:rsid w:val="00F23D60"/>
    <w:rsid w:val="00F2596F"/>
    <w:rsid w:val="00F30B4A"/>
    <w:rsid w:val="00F42D45"/>
    <w:rsid w:val="00F44929"/>
    <w:rsid w:val="00F46F3C"/>
    <w:rsid w:val="00F5581C"/>
    <w:rsid w:val="00F56766"/>
    <w:rsid w:val="00F571BE"/>
    <w:rsid w:val="00F6180D"/>
    <w:rsid w:val="00F648EF"/>
    <w:rsid w:val="00F724F4"/>
    <w:rsid w:val="00F76225"/>
    <w:rsid w:val="00F7673B"/>
    <w:rsid w:val="00F7683E"/>
    <w:rsid w:val="00F828AC"/>
    <w:rsid w:val="00F87E38"/>
    <w:rsid w:val="00F90E7F"/>
    <w:rsid w:val="00F93E7C"/>
    <w:rsid w:val="00F95CCC"/>
    <w:rsid w:val="00F96A3A"/>
    <w:rsid w:val="00FA1232"/>
    <w:rsid w:val="00FA6481"/>
    <w:rsid w:val="00FA6BB6"/>
    <w:rsid w:val="00FA756D"/>
    <w:rsid w:val="00FB07D2"/>
    <w:rsid w:val="00FB2AC3"/>
    <w:rsid w:val="00FB7166"/>
    <w:rsid w:val="00FC6ADF"/>
    <w:rsid w:val="00FD3603"/>
    <w:rsid w:val="00FD74B8"/>
    <w:rsid w:val="00FE062B"/>
    <w:rsid w:val="00FE4B6D"/>
    <w:rsid w:val="00FE6436"/>
    <w:rsid w:val="00FE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60F8D"/>
    <w:pPr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A709F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A65A76"/>
    <w:pPr>
      <w:overflowPunct/>
      <w:autoSpaceDE/>
      <w:autoSpaceDN/>
      <w:adjustRightInd/>
      <w:ind w:right="-99" w:firstLine="851"/>
      <w:jc w:val="both"/>
      <w:textAlignment w:val="auto"/>
    </w:pPr>
    <w:rPr>
      <w:sz w:val="28"/>
    </w:rPr>
  </w:style>
  <w:style w:type="character" w:customStyle="1" w:styleId="a7">
    <w:name w:val="Цветовое выделение"/>
    <w:rsid w:val="006D3AA5"/>
    <w:rPr>
      <w:b/>
      <w:bCs/>
      <w:color w:val="000080"/>
      <w:sz w:val="32"/>
      <w:szCs w:val="32"/>
    </w:rPr>
  </w:style>
  <w:style w:type="paragraph" w:styleId="a8">
    <w:name w:val="Balloon Text"/>
    <w:basedOn w:val="a"/>
    <w:semiHidden/>
    <w:rsid w:val="00604B05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7"/>
    <w:rsid w:val="000D78B8"/>
    <w:rPr>
      <w:color w:val="008000"/>
      <w:sz w:val="40"/>
      <w:szCs w:val="40"/>
    </w:rPr>
  </w:style>
  <w:style w:type="character" w:customStyle="1" w:styleId="aa">
    <w:name w:val="Не вступил в силу"/>
    <w:basedOn w:val="a7"/>
    <w:rsid w:val="00B20254"/>
    <w:rPr>
      <w:color w:val="008080"/>
      <w:sz w:val="40"/>
      <w:szCs w:val="40"/>
    </w:rPr>
  </w:style>
  <w:style w:type="paragraph" w:customStyle="1" w:styleId="ab">
    <w:name w:val="Прижатый влево"/>
    <w:basedOn w:val="a"/>
    <w:next w:val="a"/>
    <w:rsid w:val="00B20254"/>
    <w:pPr>
      <w:overflowPunct/>
      <w:textAlignment w:val="auto"/>
    </w:pPr>
    <w:rPr>
      <w:rFonts w:ascii="Arial" w:hAnsi="Arial"/>
      <w:sz w:val="40"/>
      <w:szCs w:val="40"/>
    </w:rPr>
  </w:style>
  <w:style w:type="paragraph" w:styleId="2">
    <w:name w:val="Body Text Indent 2"/>
    <w:basedOn w:val="a"/>
    <w:link w:val="20"/>
    <w:rsid w:val="00A143D2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143D2"/>
    <w:rPr>
      <w:sz w:val="24"/>
      <w:szCs w:val="24"/>
      <w:lang w:val="ru-RU" w:eastAsia="ru-RU" w:bidi="ar-SA"/>
    </w:rPr>
  </w:style>
  <w:style w:type="character" w:customStyle="1" w:styleId="ac">
    <w:name w:val="Сравнение редакций. Удаленный фрагмент"/>
    <w:rsid w:val="005C2CC1"/>
    <w:rPr>
      <w:color w:val="000000"/>
      <w:shd w:val="clear" w:color="auto" w:fill="C4C413"/>
    </w:rPr>
  </w:style>
  <w:style w:type="character" w:customStyle="1" w:styleId="ad">
    <w:name w:val="Сравнение редакций. Добавленный фрагмент"/>
    <w:rsid w:val="00D55629"/>
    <w:rPr>
      <w:color w:val="000000"/>
      <w:shd w:val="clear" w:color="auto" w:fill="C1D7FF"/>
    </w:rPr>
  </w:style>
  <w:style w:type="paragraph" w:customStyle="1" w:styleId="ae">
    <w:name w:val="Комментарий"/>
    <w:basedOn w:val="a"/>
    <w:next w:val="a"/>
    <w:rsid w:val="00782C07"/>
    <w:pPr>
      <w:overflowPunct/>
      <w:spacing w:before="75"/>
      <w:ind w:left="170"/>
      <w:jc w:val="both"/>
      <w:textAlignment w:val="auto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rsid w:val="00782C07"/>
    <w:rPr>
      <w:i/>
      <w:iCs/>
    </w:rPr>
  </w:style>
  <w:style w:type="paragraph" w:customStyle="1" w:styleId="af0">
    <w:name w:val="Заголовок статьи"/>
    <w:basedOn w:val="a"/>
    <w:next w:val="a"/>
    <w:rsid w:val="00F87E38"/>
    <w:pPr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paragraph" w:styleId="af1">
    <w:name w:val="footnote text"/>
    <w:basedOn w:val="a"/>
    <w:semiHidden/>
    <w:rsid w:val="005F18F7"/>
  </w:style>
  <w:style w:type="character" w:styleId="af2">
    <w:name w:val="footnote reference"/>
    <w:basedOn w:val="a0"/>
    <w:semiHidden/>
    <w:rsid w:val="005F18F7"/>
    <w:rPr>
      <w:vertAlign w:val="superscript"/>
    </w:rPr>
  </w:style>
  <w:style w:type="paragraph" w:customStyle="1" w:styleId="af3">
    <w:name w:val="Нормальный (таблица)"/>
    <w:basedOn w:val="a"/>
    <w:next w:val="a"/>
    <w:rsid w:val="004D21A2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DB1F12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DB1F12"/>
    <w:rPr>
      <w:lang w:val="ru-RU" w:eastAsia="ru-RU" w:bidi="ar-SA"/>
    </w:rPr>
  </w:style>
  <w:style w:type="paragraph" w:customStyle="1" w:styleId="ConsPlusNormal">
    <w:name w:val="ConsPlusNormal"/>
    <w:rsid w:val="00DB1F12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DB1F1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4">
    <w:name w:val="No Spacing"/>
    <w:uiPriority w:val="1"/>
    <w:qFormat/>
    <w:rsid w:val="000E1C9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F37C4D9B05050BAA7596F3FD9EA6FB95FFFEE9B9EFB89E4F13721343508C065D854E38B5389DAA0141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86;&#1083;&#1080;&#1082;&#1086;&#1074;&#1072;\Application%20Data\Microsoft\&#1064;&#1072;&#1073;&#1083;&#1086;&#1085;&#1099;\prok_pi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prok_pis</Template>
  <TotalTime>4</TotalTime>
  <Pages>7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Prok</Company>
  <LinksUpToDate>false</LinksUpToDate>
  <CharactersWithSpaces>10962</CharactersWithSpaces>
  <SharedDoc>false</SharedDoc>
  <HLinks>
    <vt:vector size="12" baseType="variant">
      <vt:variant>
        <vt:i4>7929919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consultantplus://offline/ref=EEF37C4D9B05050BAA7596F3FD9EA6FB95FFFEE9B9EFB89E4F13721343508C065D854E38B5389DAA0141H</vt:lpwstr>
      </vt:variant>
      <vt:variant>
        <vt:lpwstr/>
      </vt:variant>
      <vt:variant>
        <vt:i4>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</dc:creator>
  <cp:lastModifiedBy>RePack by SPecialiST</cp:lastModifiedBy>
  <cp:revision>3</cp:revision>
  <cp:lastPrinted>2017-08-10T13:45:00Z</cp:lastPrinted>
  <dcterms:created xsi:type="dcterms:W3CDTF">2017-11-01T06:26:00Z</dcterms:created>
  <dcterms:modified xsi:type="dcterms:W3CDTF">2017-11-01T06:29:00Z</dcterms:modified>
</cp:coreProperties>
</file>